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CA" w:rsidRPr="009E49CA" w:rsidRDefault="00A25E4D" w:rsidP="009E49CA">
      <w:pPr>
        <w:tabs>
          <w:tab w:val="left" w:pos="6720"/>
        </w:tabs>
        <w:rPr>
          <w:noProof/>
        </w:rPr>
      </w:pPr>
      <w:r>
        <w:rPr>
          <w:rFonts w:ascii="Georgia" w:hAnsi="Georgia"/>
          <w:noProof/>
          <w:sz w:val="44"/>
          <w:szCs w:val="44"/>
        </w:rPr>
        <mc:AlternateContent>
          <mc:Choice Requires="wps">
            <w:drawing>
              <wp:anchor distT="0" distB="0" distL="114300" distR="114300" simplePos="0" relativeHeight="251663359" behindDoc="0" locked="0" layoutInCell="1" allowOverlap="1">
                <wp:simplePos x="0" y="0"/>
                <wp:positionH relativeFrom="column">
                  <wp:posOffset>-285750</wp:posOffset>
                </wp:positionH>
                <wp:positionV relativeFrom="paragraph">
                  <wp:posOffset>-44450</wp:posOffset>
                </wp:positionV>
                <wp:extent cx="1771650" cy="1143000"/>
                <wp:effectExtent l="9525" t="12700" r="9525" b="63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143000"/>
                        </a:xfrm>
                        <a:prstGeom prst="rect">
                          <a:avLst/>
                        </a:prstGeom>
                        <a:solidFill>
                          <a:srgbClr val="FFFFFF"/>
                        </a:solidFill>
                        <a:ln w="9525">
                          <a:solidFill>
                            <a:schemeClr val="bg1">
                              <a:lumMod val="100000"/>
                              <a:lumOff val="0"/>
                            </a:schemeClr>
                          </a:solidFill>
                          <a:miter lim="800000"/>
                          <a:headEnd/>
                          <a:tailEnd/>
                        </a:ln>
                      </wps:spPr>
                      <wps:txbx>
                        <w:txbxContent>
                          <w:p w:rsidR="00692A41" w:rsidRDefault="00692A41" w:rsidP="009B5FD0">
                            <w:r w:rsidRPr="001F7F79">
                              <w:rPr>
                                <w:noProof/>
                              </w:rPr>
                              <w:drawing>
                                <wp:inline distT="0" distB="0" distL="0" distR="0">
                                  <wp:extent cx="1481593" cy="1000125"/>
                                  <wp:effectExtent l="19050" t="0" r="4307" b="0"/>
                                  <wp:docPr id="36" name="Picture 1" descr="C:\Users\Owner_2\Desktop\NHWNC 2017\council city logos\train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_2\Desktop\NHWNC 2017\council city logos\train_image1.jpg"/>
                                          <pic:cNvPicPr>
                                            <a:picLocks noChangeAspect="1" noChangeArrowheads="1"/>
                                          </pic:cNvPicPr>
                                        </pic:nvPicPr>
                                        <pic:blipFill>
                                          <a:blip r:embed="rId9"/>
                                          <a:srcRect/>
                                          <a:stretch>
                                            <a:fillRect/>
                                          </a:stretch>
                                        </pic:blipFill>
                                        <pic:spPr bwMode="auto">
                                          <a:xfrm>
                                            <a:off x="0" y="0"/>
                                            <a:ext cx="1483995" cy="1001746"/>
                                          </a:xfrm>
                                          <a:prstGeom prst="rect">
                                            <a:avLst/>
                                          </a:prstGeom>
                                          <a:noFill/>
                                          <a:ln w="9525">
                                            <a:noFill/>
                                            <a:miter lim="800000"/>
                                            <a:headEnd/>
                                            <a:tailEnd/>
                                          </a:ln>
                                        </pic:spPr>
                                      </pic:pic>
                                    </a:graphicData>
                                  </a:graphic>
                                </wp:inline>
                              </w:drawing>
                            </w:r>
                          </w:p>
                          <w:p w:rsidR="00692A41" w:rsidRDefault="00692A41"/>
                          <w:p w:rsidR="00692A41" w:rsidRDefault="00692A41"/>
                          <w:p w:rsidR="00692A41" w:rsidRDefault="00692A41"/>
                          <w:p w:rsidR="00692A41" w:rsidRDefault="00692A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2.5pt;margin-top:-3.5pt;width:139.5pt;height:90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" strokecolor="white [3212]">
                <v:textbox>
                  <w:txbxContent>
                    <w:p w:rsidR="00692A41" w:rsidRDefault="00692A41" w:rsidP="009B5FD0">
                      <w:r w:rsidRPr="001F7F79">
                        <w:rPr>
                          <w:noProof/>
                        </w:rPr>
                        <w:drawing>
                          <wp:inline distT="0" distB="0" distL="0" distR="0">
                            <wp:extent cx="1481593" cy="1000125"/>
                            <wp:effectExtent l="19050" t="0" r="4307" b="0"/>
                            <wp:docPr id="36" name="Picture 1" descr="C:\Users\Owner_2\Desktop\NHWNC 2017\council city logos\train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_2\Desktop\NHWNC 2017\council city logos\train_image1.jpg"/>
                                    <pic:cNvPicPr>
                                      <a:picLocks noChangeAspect="1" noChangeArrowheads="1"/>
                                    </pic:cNvPicPr>
                                  </pic:nvPicPr>
                                  <pic:blipFill>
                                    <a:blip r:embed="rId10"/>
                                    <a:srcRect/>
                                    <a:stretch>
                                      <a:fillRect/>
                                    </a:stretch>
                                  </pic:blipFill>
                                  <pic:spPr bwMode="auto">
                                    <a:xfrm>
                                      <a:off x="0" y="0"/>
                                      <a:ext cx="1483995" cy="1001746"/>
                                    </a:xfrm>
                                    <a:prstGeom prst="rect">
                                      <a:avLst/>
                                    </a:prstGeom>
                                    <a:noFill/>
                                    <a:ln w="9525">
                                      <a:noFill/>
                                      <a:miter lim="800000"/>
                                      <a:headEnd/>
                                      <a:tailEnd/>
                                    </a:ln>
                                  </pic:spPr>
                                </pic:pic>
                              </a:graphicData>
                            </a:graphic>
                          </wp:inline>
                        </w:drawing>
                      </w:r>
                    </w:p>
                    <w:p w:rsidR="00692A41" w:rsidRDefault="00692A41"/>
                    <w:p w:rsidR="00692A41" w:rsidRDefault="00692A41"/>
                    <w:p w:rsidR="00692A41" w:rsidRDefault="00692A41"/>
                    <w:p w:rsidR="00692A41" w:rsidRDefault="00692A41"/>
                  </w:txbxContent>
                </v:textbox>
              </v:shape>
            </w:pict>
          </mc:Fallback>
        </mc:AlternateContent>
      </w:r>
      <w:r>
        <w:rPr>
          <w:rFonts w:ascii="Georgia" w:hAnsi="Georgia"/>
          <w:noProof/>
          <w:sz w:val="44"/>
          <w:szCs w:val="44"/>
        </w:rPr>
        <mc:AlternateContent>
          <mc:Choice Requires="wps">
            <w:drawing>
              <wp:anchor distT="0" distB="0" distL="114300" distR="114300" simplePos="0" relativeHeight="251665408" behindDoc="0" locked="0" layoutInCell="1" allowOverlap="1">
                <wp:simplePos x="0" y="0"/>
                <wp:positionH relativeFrom="column">
                  <wp:posOffset>5524500</wp:posOffset>
                </wp:positionH>
                <wp:positionV relativeFrom="paragraph">
                  <wp:posOffset>0</wp:posOffset>
                </wp:positionV>
                <wp:extent cx="1666875" cy="1143000"/>
                <wp:effectExtent l="9525" t="9525" r="9525" b="952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143000"/>
                        </a:xfrm>
                        <a:prstGeom prst="rect">
                          <a:avLst/>
                        </a:prstGeom>
                        <a:solidFill>
                          <a:srgbClr val="FFFFFF"/>
                        </a:solidFill>
                        <a:ln w="9525">
                          <a:solidFill>
                            <a:schemeClr val="bg1">
                              <a:lumMod val="100000"/>
                              <a:lumOff val="0"/>
                            </a:schemeClr>
                          </a:solidFill>
                          <a:miter lim="800000"/>
                          <a:headEnd/>
                          <a:tailEnd/>
                        </a:ln>
                      </wps:spPr>
                      <wps:txbx>
                        <w:txbxContent>
                          <w:p w:rsidR="00692A41" w:rsidRDefault="00692A41" w:rsidP="001F7F79">
                            <w:pPr>
                              <w:jc w:val="center"/>
                            </w:pPr>
                            <w:r>
                              <w:rPr>
                                <w:rFonts w:ascii="Georgia" w:hAnsi="Georgia"/>
                                <w:noProof/>
                                <w:sz w:val="40"/>
                                <w:szCs w:val="40"/>
                              </w:rPr>
                              <w:drawing>
                                <wp:inline distT="0" distB="0" distL="0" distR="0">
                                  <wp:extent cx="1047750" cy="981075"/>
                                  <wp:effectExtent l="19050" t="0" r="0" b="0"/>
                                  <wp:docPr id="28" name="Picture 3" descr="C:\Users\Owner_2\Desktop\NHWNC 2017\council city logos\city seal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_2\Desktop\NHWNC 2017\council city logos\city seal_image2.jpg"/>
                                          <pic:cNvPicPr>
                                            <a:picLocks noChangeAspect="1" noChangeArrowheads="1"/>
                                          </pic:cNvPicPr>
                                        </pic:nvPicPr>
                                        <pic:blipFill>
                                          <a:blip r:embed="rId11"/>
                                          <a:srcRect/>
                                          <a:stretch>
                                            <a:fillRect/>
                                          </a:stretch>
                                        </pic:blipFill>
                                        <pic:spPr bwMode="auto">
                                          <a:xfrm>
                                            <a:off x="0" y="0"/>
                                            <a:ext cx="1047750" cy="9810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35pt;margin-top:0;width:131.2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" strokecolor="white [3212]">
                <v:textbox>
                  <w:txbxContent>
                    <w:p w:rsidR="00692A41" w:rsidRDefault="00692A41" w:rsidP="001F7F79">
                      <w:pPr>
                        <w:jc w:val="center"/>
                      </w:pPr>
                      <w:r>
                        <w:rPr>
                          <w:rFonts w:ascii="Georgia" w:hAnsi="Georgia"/>
                          <w:noProof/>
                          <w:sz w:val="40"/>
                          <w:szCs w:val="40"/>
                        </w:rPr>
                        <w:drawing>
                          <wp:inline distT="0" distB="0" distL="0" distR="0">
                            <wp:extent cx="1047750" cy="981075"/>
                            <wp:effectExtent l="19050" t="0" r="0" b="0"/>
                            <wp:docPr id="28" name="Picture 3" descr="C:\Users\Owner_2\Desktop\NHWNC 2017\council city logos\city seal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_2\Desktop\NHWNC 2017\council city logos\city seal_image2.jpg"/>
                                    <pic:cNvPicPr>
                                      <a:picLocks noChangeAspect="1" noChangeArrowheads="1"/>
                                    </pic:cNvPicPr>
                                  </pic:nvPicPr>
                                  <pic:blipFill>
                                    <a:blip r:embed="rId12"/>
                                    <a:srcRect/>
                                    <a:stretch>
                                      <a:fillRect/>
                                    </a:stretch>
                                  </pic:blipFill>
                                  <pic:spPr bwMode="auto">
                                    <a:xfrm>
                                      <a:off x="0" y="0"/>
                                      <a:ext cx="1047750" cy="98107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1536700</wp:posOffset>
                </wp:positionH>
                <wp:positionV relativeFrom="paragraph">
                  <wp:posOffset>228600</wp:posOffset>
                </wp:positionV>
                <wp:extent cx="3855085" cy="795020"/>
                <wp:effectExtent l="12700" t="9525" r="8890" b="5080"/>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085" cy="79502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692A41" w:rsidRPr="009E49CA" w:rsidRDefault="00692A41" w:rsidP="009E49CA">
                            <w:pPr>
                              <w:pStyle w:val="NoSpacing"/>
                              <w:jc w:val="center"/>
                              <w:outlineLvl w:val="0"/>
                              <w:rPr>
                                <w:rFonts w:ascii="Georgia" w:hAnsi="Georgia"/>
                                <w:b/>
                                <w:sz w:val="48"/>
                                <w:szCs w:val="48"/>
                              </w:rPr>
                            </w:pPr>
                            <w:r w:rsidRPr="009E49CA">
                              <w:rPr>
                                <w:rFonts w:ascii="Georgia" w:hAnsi="Georgia"/>
                                <w:b/>
                                <w:sz w:val="48"/>
                                <w:szCs w:val="48"/>
                              </w:rPr>
                              <w:t>North Hollywood West</w:t>
                            </w:r>
                          </w:p>
                          <w:p w:rsidR="00692A41" w:rsidRPr="009E49CA" w:rsidRDefault="00692A41" w:rsidP="009E49CA">
                            <w:pPr>
                              <w:pStyle w:val="NoSpacing"/>
                              <w:jc w:val="center"/>
                              <w:outlineLvl w:val="0"/>
                              <w:rPr>
                                <w:b/>
                                <w:sz w:val="48"/>
                                <w:szCs w:val="48"/>
                              </w:rPr>
                            </w:pPr>
                            <w:r w:rsidRPr="009E49CA">
                              <w:rPr>
                                <w:rFonts w:ascii="Georgia" w:hAnsi="Georgia"/>
                                <w:b/>
                                <w:sz w:val="48"/>
                                <w:szCs w:val="48"/>
                              </w:rPr>
                              <w:t>Neighborhood Council</w:t>
                            </w:r>
                          </w:p>
                          <w:p w:rsidR="00692A41" w:rsidRPr="009E49CA" w:rsidRDefault="00692A41" w:rsidP="009E49CA">
                            <w:pPr>
                              <w:tabs>
                                <w:tab w:val="left" w:pos="6720"/>
                              </w:tabs>
                              <w:jc w:val="center"/>
                              <w:rPr>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121pt;margin-top:18pt;width:303.55pt;height:6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" fillcolor="white [3212]" strokecolor="white [3212]">
                <v:textbox>
                  <w:txbxContent>
                    <w:p w:rsidR="00692A41" w:rsidRPr="009E49CA" w:rsidRDefault="00692A41" w:rsidP="009E49CA">
                      <w:pPr>
                        <w:pStyle w:val="NoSpacing"/>
                        <w:jc w:val="center"/>
                        <w:outlineLvl w:val="0"/>
                        <w:rPr>
                          <w:rFonts w:ascii="Georgia" w:hAnsi="Georgia"/>
                          <w:b/>
                          <w:sz w:val="48"/>
                          <w:szCs w:val="48"/>
                        </w:rPr>
                      </w:pPr>
                      <w:r w:rsidRPr="009E49CA">
                        <w:rPr>
                          <w:rFonts w:ascii="Georgia" w:hAnsi="Georgia"/>
                          <w:b/>
                          <w:sz w:val="48"/>
                          <w:szCs w:val="48"/>
                        </w:rPr>
                        <w:t>North Hollywood West</w:t>
                      </w:r>
                    </w:p>
                    <w:p w:rsidR="00692A41" w:rsidRPr="009E49CA" w:rsidRDefault="00692A41" w:rsidP="009E49CA">
                      <w:pPr>
                        <w:pStyle w:val="NoSpacing"/>
                        <w:jc w:val="center"/>
                        <w:outlineLvl w:val="0"/>
                        <w:rPr>
                          <w:b/>
                          <w:sz w:val="48"/>
                          <w:szCs w:val="48"/>
                        </w:rPr>
                      </w:pPr>
                      <w:r w:rsidRPr="009E49CA">
                        <w:rPr>
                          <w:rFonts w:ascii="Georgia" w:hAnsi="Georgia"/>
                          <w:b/>
                          <w:sz w:val="48"/>
                          <w:szCs w:val="48"/>
                        </w:rPr>
                        <w:t>Neighborhood Council</w:t>
                      </w:r>
                    </w:p>
                    <w:p w:rsidR="00692A41" w:rsidRPr="009E49CA" w:rsidRDefault="00692A41" w:rsidP="009E49CA">
                      <w:pPr>
                        <w:tabs>
                          <w:tab w:val="left" w:pos="6720"/>
                        </w:tabs>
                        <w:jc w:val="center"/>
                        <w:rPr>
                          <w:sz w:val="48"/>
                          <w:szCs w:val="48"/>
                        </w:rPr>
                      </w:pPr>
                    </w:p>
                  </w:txbxContent>
                </v:textbox>
                <w10:wrap type="square"/>
              </v:shape>
            </w:pict>
          </mc:Fallback>
        </mc:AlternateContent>
      </w:r>
      <w:r w:rsidR="009E49CA">
        <w:rPr>
          <w:sz w:val="9"/>
        </w:rPr>
        <w:t>TELEPHONE: (213) 978-1551</w:t>
      </w:r>
    </w:p>
    <w:p w:rsidR="009E49CA" w:rsidRDefault="009E49CA" w:rsidP="009E49CA">
      <w:pPr>
        <w:tabs>
          <w:tab w:val="left" w:pos="6720"/>
        </w:tabs>
      </w:pPr>
    </w:p>
    <w:p w:rsidR="001F7F79" w:rsidRDefault="001F7F79" w:rsidP="002600CA">
      <w:pPr>
        <w:tabs>
          <w:tab w:val="left" w:pos="6720"/>
        </w:tabs>
        <w:jc w:val="center"/>
        <w:rPr>
          <w:noProof/>
        </w:rPr>
      </w:pPr>
    </w:p>
    <w:p w:rsidR="001F7F79" w:rsidRPr="00A249F1" w:rsidRDefault="00A25E4D" w:rsidP="002600CA">
      <w:pPr>
        <w:tabs>
          <w:tab w:val="left" w:pos="6720"/>
        </w:tabs>
        <w:jc w:val="center"/>
        <w:rPr>
          <w:noProof/>
        </w:rPr>
      </w:pPr>
      <w:r>
        <w:rPr>
          <w:noProof/>
          <w:sz w:val="20"/>
          <w:szCs w:val="20"/>
        </w:rPr>
        <mc:AlternateContent>
          <mc:Choice Requires="wps">
            <w:drawing>
              <wp:anchor distT="0" distB="0" distL="114300" distR="114300" simplePos="0" relativeHeight="251669504" behindDoc="0" locked="0" layoutInCell="1" allowOverlap="1" wp14:anchorId="07FD9E14" wp14:editId="27A61286">
                <wp:simplePos x="0" y="0"/>
                <wp:positionH relativeFrom="column">
                  <wp:posOffset>-152400</wp:posOffset>
                </wp:positionH>
                <wp:positionV relativeFrom="paragraph">
                  <wp:posOffset>245110</wp:posOffset>
                </wp:positionV>
                <wp:extent cx="1276350" cy="2327910"/>
                <wp:effectExtent l="0" t="3175" r="0" b="254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327910"/>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692A41" w:rsidRPr="00B67BF1" w:rsidRDefault="00692A41" w:rsidP="009E49CA">
                            <w:pPr>
                              <w:pStyle w:val="Heading2"/>
                              <w:rPr>
                                <w:rFonts w:ascii="Georgia" w:hAnsi="Georgia"/>
                                <w:sz w:val="20"/>
                                <w:szCs w:val="20"/>
                              </w:rPr>
                            </w:pPr>
                            <w:r w:rsidRPr="00B67BF1">
                              <w:rPr>
                                <w:rFonts w:ascii="Georgia" w:hAnsi="Georgia"/>
                                <w:sz w:val="20"/>
                                <w:szCs w:val="20"/>
                              </w:rPr>
                              <w:t>Executive Board</w:t>
                            </w:r>
                          </w:p>
                          <w:p w:rsidR="00692A41" w:rsidRPr="00B67BF1" w:rsidRDefault="00692A41" w:rsidP="009E49CA">
                            <w:pPr>
                              <w:pStyle w:val="Heading2"/>
                              <w:rPr>
                                <w:rFonts w:ascii="Georgia" w:hAnsi="Georgia"/>
                                <w:sz w:val="20"/>
                                <w:szCs w:val="20"/>
                              </w:rPr>
                            </w:pPr>
                          </w:p>
                          <w:p w:rsidR="00692A41" w:rsidRPr="00B67BF1" w:rsidRDefault="00692A41" w:rsidP="009E49CA">
                            <w:pPr>
                              <w:pStyle w:val="Heading2"/>
                              <w:rPr>
                                <w:rFonts w:ascii="Georgia" w:hAnsi="Georgia"/>
                                <w:caps/>
                                <w:sz w:val="20"/>
                                <w:szCs w:val="20"/>
                              </w:rPr>
                            </w:pPr>
                            <w:r w:rsidRPr="00B67BF1">
                              <w:rPr>
                                <w:rFonts w:ascii="Georgia" w:hAnsi="Georgia"/>
                                <w:caps/>
                                <w:sz w:val="20"/>
                                <w:szCs w:val="20"/>
                              </w:rPr>
                              <w:t>Carol Rose</w:t>
                            </w:r>
                          </w:p>
                          <w:p w:rsidR="00692A41" w:rsidRPr="00B67BF1" w:rsidRDefault="00692A41" w:rsidP="009E49CA">
                            <w:pPr>
                              <w:pStyle w:val="Heading2"/>
                              <w:rPr>
                                <w:rFonts w:ascii="Georgia" w:hAnsi="Georgia"/>
                                <w:caps/>
                                <w:sz w:val="16"/>
                                <w:szCs w:val="16"/>
                              </w:rPr>
                            </w:pPr>
                            <w:r w:rsidRPr="00B67BF1">
                              <w:rPr>
                                <w:rFonts w:ascii="Georgia" w:hAnsi="Georgia"/>
                                <w:caps/>
                                <w:sz w:val="16"/>
                                <w:szCs w:val="16"/>
                              </w:rPr>
                              <w:t>President</w:t>
                            </w:r>
                          </w:p>
                          <w:p w:rsidR="00692A41" w:rsidRPr="00B67BF1" w:rsidRDefault="00692A41" w:rsidP="009E49CA">
                            <w:pPr>
                              <w:pStyle w:val="Heading2"/>
                              <w:rPr>
                                <w:rFonts w:ascii="Georgia" w:hAnsi="Georgia"/>
                                <w:sz w:val="20"/>
                                <w:szCs w:val="20"/>
                              </w:rPr>
                            </w:pPr>
                          </w:p>
                          <w:p w:rsidR="00692A41" w:rsidRPr="00B67BF1" w:rsidRDefault="00692A41" w:rsidP="009E49CA">
                            <w:pPr>
                              <w:pStyle w:val="Heading2"/>
                              <w:rPr>
                                <w:rFonts w:ascii="Georgia" w:hAnsi="Georgia"/>
                                <w:sz w:val="20"/>
                                <w:szCs w:val="20"/>
                              </w:rPr>
                            </w:pPr>
                            <w:r w:rsidRPr="00B67BF1">
                              <w:rPr>
                                <w:rFonts w:ascii="Georgia" w:hAnsi="Georgia"/>
                                <w:sz w:val="20"/>
                                <w:szCs w:val="20"/>
                              </w:rPr>
                              <w:t>WILLIE LEWIS</w:t>
                            </w:r>
                          </w:p>
                          <w:p w:rsidR="00692A41" w:rsidRPr="00B67BF1" w:rsidRDefault="00692A41" w:rsidP="009E49CA">
                            <w:pPr>
                              <w:pStyle w:val="Heading2"/>
                              <w:rPr>
                                <w:rFonts w:ascii="Georgia" w:hAnsi="Georgia"/>
                                <w:caps/>
                                <w:sz w:val="16"/>
                                <w:szCs w:val="16"/>
                              </w:rPr>
                            </w:pPr>
                            <w:r w:rsidRPr="00B67BF1">
                              <w:rPr>
                                <w:rFonts w:ascii="Georgia" w:hAnsi="Georgia"/>
                                <w:caps/>
                                <w:sz w:val="16"/>
                                <w:szCs w:val="16"/>
                              </w:rPr>
                              <w:t>vice President</w:t>
                            </w:r>
                          </w:p>
                          <w:p w:rsidR="00692A41" w:rsidRPr="00B67BF1" w:rsidRDefault="00692A41" w:rsidP="009E49CA">
                            <w:pPr>
                              <w:pStyle w:val="Heading2"/>
                              <w:rPr>
                                <w:rFonts w:ascii="Georgia" w:hAnsi="Georgia"/>
                                <w:sz w:val="20"/>
                                <w:szCs w:val="20"/>
                              </w:rPr>
                            </w:pPr>
                          </w:p>
                          <w:p w:rsidR="00692A41" w:rsidRPr="00B67BF1" w:rsidRDefault="00692A41" w:rsidP="009E49CA">
                            <w:pPr>
                              <w:pStyle w:val="Heading2"/>
                              <w:rPr>
                                <w:rFonts w:ascii="Georgia" w:hAnsi="Georgia"/>
                                <w:sz w:val="20"/>
                                <w:szCs w:val="20"/>
                              </w:rPr>
                            </w:pPr>
                            <w:r w:rsidRPr="00B67BF1">
                              <w:rPr>
                                <w:rFonts w:ascii="Georgia" w:hAnsi="Georgia"/>
                                <w:sz w:val="20"/>
                                <w:szCs w:val="20"/>
                              </w:rPr>
                              <w:t>JIM KOMPARE</w:t>
                            </w:r>
                          </w:p>
                          <w:p w:rsidR="00692A41" w:rsidRPr="00B67BF1" w:rsidRDefault="00692A41" w:rsidP="009E49CA">
                            <w:pPr>
                              <w:pStyle w:val="Heading2"/>
                              <w:rPr>
                                <w:rFonts w:ascii="Georgia" w:hAnsi="Georgia"/>
                                <w:sz w:val="16"/>
                                <w:szCs w:val="16"/>
                              </w:rPr>
                            </w:pPr>
                            <w:r w:rsidRPr="00B67BF1">
                              <w:rPr>
                                <w:rFonts w:ascii="Georgia" w:hAnsi="Georgia"/>
                                <w:sz w:val="16"/>
                                <w:szCs w:val="16"/>
                              </w:rPr>
                              <w:t>SECRETARY</w:t>
                            </w:r>
                          </w:p>
                          <w:p w:rsidR="00692A41" w:rsidRPr="00B67BF1" w:rsidRDefault="00692A41" w:rsidP="009E49CA">
                            <w:pPr>
                              <w:pStyle w:val="Heading2"/>
                              <w:rPr>
                                <w:rFonts w:ascii="Georgia" w:hAnsi="Georgia"/>
                                <w:sz w:val="20"/>
                                <w:szCs w:val="20"/>
                              </w:rPr>
                            </w:pPr>
                          </w:p>
                          <w:p w:rsidR="0067776F" w:rsidRPr="0067776F" w:rsidRDefault="0067776F" w:rsidP="0067776F">
                            <w:pPr>
                              <w:pStyle w:val="Heading2"/>
                              <w:rPr>
                                <w:rFonts w:ascii="Georgia" w:hAnsi="Georgia"/>
                                <w:sz w:val="20"/>
                                <w:szCs w:val="20"/>
                              </w:rPr>
                            </w:pPr>
                            <w:r>
                              <w:rPr>
                                <w:rFonts w:ascii="Georgia" w:hAnsi="Georgia"/>
                                <w:sz w:val="20"/>
                                <w:szCs w:val="20"/>
                              </w:rPr>
                              <w:t>LESLIE ANN MYRICK</w:t>
                            </w:r>
                          </w:p>
                          <w:p w:rsidR="00692A41" w:rsidRPr="00B67BF1" w:rsidRDefault="00692A41" w:rsidP="009E49CA">
                            <w:pPr>
                              <w:pStyle w:val="Heading2"/>
                              <w:rPr>
                                <w:rFonts w:ascii="Georgia" w:hAnsi="Georgia"/>
                                <w:sz w:val="16"/>
                                <w:szCs w:val="16"/>
                              </w:rPr>
                            </w:pPr>
                            <w:r w:rsidRPr="00B67BF1">
                              <w:rPr>
                                <w:rFonts w:ascii="Georgia" w:hAnsi="Georgia"/>
                                <w:sz w:val="16"/>
                                <w:szCs w:val="16"/>
                              </w:rPr>
                              <w:t>TREASURER</w:t>
                            </w:r>
                          </w:p>
                          <w:p w:rsidR="00692A41" w:rsidRPr="00B67BF1" w:rsidRDefault="00692A41" w:rsidP="009E49CA">
                            <w:pPr>
                              <w:pStyle w:val="Heading2"/>
                              <w:rPr>
                                <w:rFonts w:ascii="Georgia" w:hAnsi="Georgia"/>
                                <w:sz w:val="10"/>
                                <w:szCs w:val="10"/>
                              </w:rPr>
                            </w:pPr>
                          </w:p>
                          <w:p w:rsidR="00692A41" w:rsidRPr="00B67BF1" w:rsidRDefault="00692A41" w:rsidP="009E49CA">
                            <w:pPr>
                              <w:pStyle w:val="Heading2"/>
                              <w:rPr>
                                <w:rFonts w:ascii="Georgia" w:hAnsi="Georgia"/>
                                <w:sz w:val="9"/>
                              </w:rPr>
                            </w:pPr>
                            <w:r w:rsidRPr="00B67BF1">
                              <w:rPr>
                                <w:rFonts w:ascii="Georgia" w:hAnsi="Georgia"/>
                                <w:sz w:val="9"/>
                              </w:rPr>
                              <w:t>EXECUTIVE ADMINISTRATIVE ASSISTANT</w:t>
                            </w:r>
                          </w:p>
                          <w:p w:rsidR="00692A41" w:rsidRPr="00B67BF1" w:rsidRDefault="00692A41" w:rsidP="009E49CA">
                            <w:pPr>
                              <w:pStyle w:val="Heading2"/>
                              <w:rPr>
                                <w:rFonts w:ascii="Georgia" w:hAnsi="Georgia"/>
                                <w:sz w:val="9"/>
                              </w:rPr>
                            </w:pPr>
                            <w:r w:rsidRPr="00B67BF1">
                              <w:rPr>
                                <w:rFonts w:ascii="Georgia" w:hAnsi="Georgia"/>
                                <w:sz w:val="9"/>
                              </w:rPr>
                              <w:t>TELEPHONE: (213) 978-1551</w:t>
                            </w:r>
                          </w:p>
                          <w:p w:rsidR="00692A41" w:rsidRDefault="00692A41" w:rsidP="009E4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12pt;margin-top:19.3pt;width:100.5pt;height:18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" stroked="f" strokecolor="white [3212]">
                <v:textbox>
                  <w:txbxContent>
                    <w:p w:rsidR="00692A41" w:rsidRPr="00B67BF1" w:rsidRDefault="00692A41" w:rsidP="009E49CA">
                      <w:pPr>
                        <w:pStyle w:val="Heading2"/>
                        <w:rPr>
                          <w:rFonts w:ascii="Georgia" w:hAnsi="Georgia"/>
                          <w:sz w:val="20"/>
                          <w:szCs w:val="20"/>
                        </w:rPr>
                      </w:pPr>
                      <w:r w:rsidRPr="00B67BF1">
                        <w:rPr>
                          <w:rFonts w:ascii="Georgia" w:hAnsi="Georgia"/>
                          <w:sz w:val="20"/>
                          <w:szCs w:val="20"/>
                        </w:rPr>
                        <w:t>Executive Board</w:t>
                      </w:r>
                    </w:p>
                    <w:p w:rsidR="00692A41" w:rsidRPr="00B67BF1" w:rsidRDefault="00692A41" w:rsidP="009E49CA">
                      <w:pPr>
                        <w:pStyle w:val="Heading2"/>
                        <w:rPr>
                          <w:rFonts w:ascii="Georgia" w:hAnsi="Georgia"/>
                          <w:sz w:val="20"/>
                          <w:szCs w:val="20"/>
                        </w:rPr>
                      </w:pPr>
                    </w:p>
                    <w:p w:rsidR="00692A41" w:rsidRPr="00B67BF1" w:rsidRDefault="00692A41" w:rsidP="009E49CA">
                      <w:pPr>
                        <w:pStyle w:val="Heading2"/>
                        <w:rPr>
                          <w:rFonts w:ascii="Georgia" w:hAnsi="Georgia"/>
                          <w:caps/>
                          <w:sz w:val="20"/>
                          <w:szCs w:val="20"/>
                        </w:rPr>
                      </w:pPr>
                      <w:r w:rsidRPr="00B67BF1">
                        <w:rPr>
                          <w:rFonts w:ascii="Georgia" w:hAnsi="Georgia"/>
                          <w:caps/>
                          <w:sz w:val="20"/>
                          <w:szCs w:val="20"/>
                        </w:rPr>
                        <w:t>Carol Rose</w:t>
                      </w:r>
                    </w:p>
                    <w:p w:rsidR="00692A41" w:rsidRPr="00B67BF1" w:rsidRDefault="00692A41" w:rsidP="009E49CA">
                      <w:pPr>
                        <w:pStyle w:val="Heading2"/>
                        <w:rPr>
                          <w:rFonts w:ascii="Georgia" w:hAnsi="Georgia"/>
                          <w:caps/>
                          <w:sz w:val="16"/>
                          <w:szCs w:val="16"/>
                        </w:rPr>
                      </w:pPr>
                      <w:r w:rsidRPr="00B67BF1">
                        <w:rPr>
                          <w:rFonts w:ascii="Georgia" w:hAnsi="Georgia"/>
                          <w:caps/>
                          <w:sz w:val="16"/>
                          <w:szCs w:val="16"/>
                        </w:rPr>
                        <w:t>President</w:t>
                      </w:r>
                    </w:p>
                    <w:p w:rsidR="00692A41" w:rsidRPr="00B67BF1" w:rsidRDefault="00692A41" w:rsidP="009E49CA">
                      <w:pPr>
                        <w:pStyle w:val="Heading2"/>
                        <w:rPr>
                          <w:rFonts w:ascii="Georgia" w:hAnsi="Georgia"/>
                          <w:sz w:val="20"/>
                          <w:szCs w:val="20"/>
                        </w:rPr>
                      </w:pPr>
                    </w:p>
                    <w:p w:rsidR="00692A41" w:rsidRPr="00B67BF1" w:rsidRDefault="00692A41" w:rsidP="009E49CA">
                      <w:pPr>
                        <w:pStyle w:val="Heading2"/>
                        <w:rPr>
                          <w:rFonts w:ascii="Georgia" w:hAnsi="Georgia"/>
                          <w:sz w:val="20"/>
                          <w:szCs w:val="20"/>
                        </w:rPr>
                      </w:pPr>
                      <w:r w:rsidRPr="00B67BF1">
                        <w:rPr>
                          <w:rFonts w:ascii="Georgia" w:hAnsi="Georgia"/>
                          <w:sz w:val="20"/>
                          <w:szCs w:val="20"/>
                        </w:rPr>
                        <w:t>WILLIE LEWIS</w:t>
                      </w:r>
                    </w:p>
                    <w:p w:rsidR="00692A41" w:rsidRPr="00B67BF1" w:rsidRDefault="00692A41" w:rsidP="009E49CA">
                      <w:pPr>
                        <w:pStyle w:val="Heading2"/>
                        <w:rPr>
                          <w:rFonts w:ascii="Georgia" w:hAnsi="Georgia"/>
                          <w:caps/>
                          <w:sz w:val="16"/>
                          <w:szCs w:val="16"/>
                        </w:rPr>
                      </w:pPr>
                      <w:r w:rsidRPr="00B67BF1">
                        <w:rPr>
                          <w:rFonts w:ascii="Georgia" w:hAnsi="Georgia"/>
                          <w:caps/>
                          <w:sz w:val="16"/>
                          <w:szCs w:val="16"/>
                        </w:rPr>
                        <w:t>vice President</w:t>
                      </w:r>
                    </w:p>
                    <w:p w:rsidR="00692A41" w:rsidRPr="00B67BF1" w:rsidRDefault="00692A41" w:rsidP="009E49CA">
                      <w:pPr>
                        <w:pStyle w:val="Heading2"/>
                        <w:rPr>
                          <w:rFonts w:ascii="Georgia" w:hAnsi="Georgia"/>
                          <w:sz w:val="20"/>
                          <w:szCs w:val="20"/>
                        </w:rPr>
                      </w:pPr>
                    </w:p>
                    <w:p w:rsidR="00692A41" w:rsidRPr="00B67BF1" w:rsidRDefault="00692A41" w:rsidP="009E49CA">
                      <w:pPr>
                        <w:pStyle w:val="Heading2"/>
                        <w:rPr>
                          <w:rFonts w:ascii="Georgia" w:hAnsi="Georgia"/>
                          <w:sz w:val="20"/>
                          <w:szCs w:val="20"/>
                        </w:rPr>
                      </w:pPr>
                      <w:r w:rsidRPr="00B67BF1">
                        <w:rPr>
                          <w:rFonts w:ascii="Georgia" w:hAnsi="Georgia"/>
                          <w:sz w:val="20"/>
                          <w:szCs w:val="20"/>
                        </w:rPr>
                        <w:t>JIM KOMPARE</w:t>
                      </w:r>
                    </w:p>
                    <w:p w:rsidR="00692A41" w:rsidRPr="00B67BF1" w:rsidRDefault="00692A41" w:rsidP="009E49CA">
                      <w:pPr>
                        <w:pStyle w:val="Heading2"/>
                        <w:rPr>
                          <w:rFonts w:ascii="Georgia" w:hAnsi="Georgia"/>
                          <w:sz w:val="16"/>
                          <w:szCs w:val="16"/>
                        </w:rPr>
                      </w:pPr>
                      <w:r w:rsidRPr="00B67BF1">
                        <w:rPr>
                          <w:rFonts w:ascii="Georgia" w:hAnsi="Georgia"/>
                          <w:sz w:val="16"/>
                          <w:szCs w:val="16"/>
                        </w:rPr>
                        <w:t>SECRETARY</w:t>
                      </w:r>
                    </w:p>
                    <w:p w:rsidR="00692A41" w:rsidRPr="00B67BF1" w:rsidRDefault="00692A41" w:rsidP="009E49CA">
                      <w:pPr>
                        <w:pStyle w:val="Heading2"/>
                        <w:rPr>
                          <w:rFonts w:ascii="Georgia" w:hAnsi="Georgia"/>
                          <w:sz w:val="20"/>
                          <w:szCs w:val="20"/>
                        </w:rPr>
                      </w:pPr>
                    </w:p>
                    <w:p w:rsidR="0067776F" w:rsidRPr="0067776F" w:rsidRDefault="0067776F" w:rsidP="0067776F">
                      <w:pPr>
                        <w:pStyle w:val="Heading2"/>
                        <w:rPr>
                          <w:rFonts w:ascii="Georgia" w:hAnsi="Georgia"/>
                          <w:sz w:val="20"/>
                          <w:szCs w:val="20"/>
                        </w:rPr>
                      </w:pPr>
                      <w:r>
                        <w:rPr>
                          <w:rFonts w:ascii="Georgia" w:hAnsi="Georgia"/>
                          <w:sz w:val="20"/>
                          <w:szCs w:val="20"/>
                        </w:rPr>
                        <w:t>LESLIE ANN MYRICK</w:t>
                      </w:r>
                    </w:p>
                    <w:p w:rsidR="00692A41" w:rsidRPr="00B67BF1" w:rsidRDefault="00692A41" w:rsidP="009E49CA">
                      <w:pPr>
                        <w:pStyle w:val="Heading2"/>
                        <w:rPr>
                          <w:rFonts w:ascii="Georgia" w:hAnsi="Georgia"/>
                          <w:sz w:val="16"/>
                          <w:szCs w:val="16"/>
                        </w:rPr>
                      </w:pPr>
                      <w:r w:rsidRPr="00B67BF1">
                        <w:rPr>
                          <w:rFonts w:ascii="Georgia" w:hAnsi="Georgia"/>
                          <w:sz w:val="16"/>
                          <w:szCs w:val="16"/>
                        </w:rPr>
                        <w:t>TREASURER</w:t>
                      </w:r>
                    </w:p>
                    <w:p w:rsidR="00692A41" w:rsidRPr="00B67BF1" w:rsidRDefault="00692A41" w:rsidP="009E49CA">
                      <w:pPr>
                        <w:pStyle w:val="Heading2"/>
                        <w:rPr>
                          <w:rFonts w:ascii="Georgia" w:hAnsi="Georgia"/>
                          <w:sz w:val="10"/>
                          <w:szCs w:val="10"/>
                        </w:rPr>
                      </w:pPr>
                    </w:p>
                    <w:p w:rsidR="00692A41" w:rsidRPr="00B67BF1" w:rsidRDefault="00692A41" w:rsidP="009E49CA">
                      <w:pPr>
                        <w:pStyle w:val="Heading2"/>
                        <w:rPr>
                          <w:rFonts w:ascii="Georgia" w:hAnsi="Georgia"/>
                          <w:sz w:val="9"/>
                        </w:rPr>
                      </w:pPr>
                      <w:r w:rsidRPr="00B67BF1">
                        <w:rPr>
                          <w:rFonts w:ascii="Georgia" w:hAnsi="Georgia"/>
                          <w:sz w:val="9"/>
                        </w:rPr>
                        <w:t>EXECUTIVE ADMINISTRATIVE ASSISTANT</w:t>
                      </w:r>
                    </w:p>
                    <w:p w:rsidR="00692A41" w:rsidRPr="00B67BF1" w:rsidRDefault="00692A41" w:rsidP="009E49CA">
                      <w:pPr>
                        <w:pStyle w:val="Heading2"/>
                        <w:rPr>
                          <w:rFonts w:ascii="Georgia" w:hAnsi="Georgia"/>
                          <w:sz w:val="9"/>
                        </w:rPr>
                      </w:pPr>
                      <w:r w:rsidRPr="00B67BF1">
                        <w:rPr>
                          <w:rFonts w:ascii="Georgia" w:hAnsi="Georgia"/>
                          <w:sz w:val="9"/>
                        </w:rPr>
                        <w:t>TELEPHONE: (213) 978-1551</w:t>
                      </w:r>
                    </w:p>
                    <w:p w:rsidR="00692A41" w:rsidRDefault="00692A41" w:rsidP="009E49CA"/>
                  </w:txbxContent>
                </v:textbox>
              </v:shape>
            </w:pict>
          </mc:Fallback>
        </mc:AlternateContent>
      </w:r>
    </w:p>
    <w:p w:rsidR="00A74A35" w:rsidRDefault="007C2248" w:rsidP="009B54DA">
      <w:pPr>
        <w:pStyle w:val="NoSpacing"/>
        <w:jc w:val="center"/>
        <w:rPr>
          <w:rFonts w:ascii="Georgia" w:hAnsi="Georgia"/>
          <w:b/>
          <w:sz w:val="40"/>
          <w:szCs w:val="40"/>
        </w:rPr>
      </w:pPr>
      <w:r>
        <w:rPr>
          <w:noProof/>
          <w:sz w:val="20"/>
          <w:szCs w:val="20"/>
        </w:rPr>
        <mc:AlternateContent>
          <mc:Choice Requires="wps">
            <w:drawing>
              <wp:anchor distT="0" distB="0" distL="114300" distR="114300" simplePos="0" relativeHeight="251662334" behindDoc="1" locked="0" layoutInCell="1" allowOverlap="1" wp14:anchorId="4DF537F7" wp14:editId="5370EC20">
                <wp:simplePos x="0" y="0"/>
                <wp:positionH relativeFrom="column">
                  <wp:posOffset>1470025</wp:posOffset>
                </wp:positionH>
                <wp:positionV relativeFrom="paragraph">
                  <wp:posOffset>26670</wp:posOffset>
                </wp:positionV>
                <wp:extent cx="4127500" cy="2514600"/>
                <wp:effectExtent l="0" t="0" r="635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5D5" w:rsidRDefault="006445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115.75pt;margin-top:2.1pt;width:325pt;height:198pt;z-index:-2516541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" stroked="f">
                <v:textbox>
                  <w:txbxContent>
                    <w:p w:rsidR="006445D5" w:rsidRDefault="006445D5"/>
                  </w:txbxContent>
                </v:textbox>
              </v:shape>
            </w:pict>
          </mc:Fallback>
        </mc:AlternateContent>
      </w:r>
      <w:r w:rsidR="0067776F">
        <w:rPr>
          <w:noProof/>
          <w:sz w:val="20"/>
          <w:szCs w:val="20"/>
        </w:rPr>
        <mc:AlternateContent>
          <mc:Choice Requires="wps">
            <w:drawing>
              <wp:anchor distT="0" distB="0" distL="114300" distR="114300" simplePos="0" relativeHeight="251670528" behindDoc="0" locked="0" layoutInCell="1" allowOverlap="1" wp14:anchorId="780BA26A" wp14:editId="7162A554">
                <wp:simplePos x="0" y="0"/>
                <wp:positionH relativeFrom="column">
                  <wp:posOffset>5600700</wp:posOffset>
                </wp:positionH>
                <wp:positionV relativeFrom="paragraph">
                  <wp:posOffset>160020</wp:posOffset>
                </wp:positionV>
                <wp:extent cx="1590675" cy="232791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32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A41" w:rsidRPr="00B67BF1" w:rsidRDefault="00692A41" w:rsidP="009B5FD0">
                            <w:pPr>
                              <w:pStyle w:val="Heading2"/>
                              <w:rPr>
                                <w:rFonts w:ascii="Georgia" w:hAnsi="Georgia"/>
                                <w:sz w:val="20"/>
                                <w:szCs w:val="20"/>
                              </w:rPr>
                            </w:pPr>
                            <w:r w:rsidRPr="00B67BF1">
                              <w:rPr>
                                <w:rFonts w:ascii="Georgia" w:hAnsi="Georgia"/>
                                <w:sz w:val="20"/>
                                <w:szCs w:val="20"/>
                              </w:rPr>
                              <w:t>Board Members</w:t>
                            </w:r>
                          </w:p>
                          <w:p w:rsidR="00692A41" w:rsidRPr="00B67BF1" w:rsidRDefault="00692A41" w:rsidP="009B5FD0">
                            <w:pPr>
                              <w:pStyle w:val="Heading2"/>
                              <w:rPr>
                                <w:rFonts w:ascii="Georgia" w:hAnsi="Georgia"/>
                                <w:sz w:val="16"/>
                                <w:szCs w:val="16"/>
                              </w:rPr>
                            </w:pPr>
                          </w:p>
                          <w:p w:rsidR="00692A41" w:rsidRPr="00B67BF1" w:rsidRDefault="00692A41" w:rsidP="009B5FD0">
                            <w:pPr>
                              <w:pStyle w:val="Heading2"/>
                              <w:rPr>
                                <w:rFonts w:ascii="Georgia" w:hAnsi="Georgia"/>
                                <w:sz w:val="20"/>
                                <w:szCs w:val="20"/>
                              </w:rPr>
                            </w:pPr>
                            <w:r w:rsidRPr="00B67BF1">
                              <w:rPr>
                                <w:rFonts w:ascii="Georgia" w:hAnsi="Georgia"/>
                                <w:sz w:val="20"/>
                                <w:szCs w:val="20"/>
                              </w:rPr>
                              <w:t>ROSE LEWIS</w:t>
                            </w:r>
                          </w:p>
                          <w:p w:rsidR="00692A41" w:rsidRPr="00B67BF1" w:rsidRDefault="00692A41" w:rsidP="009B5FD0">
                            <w:pPr>
                              <w:pStyle w:val="Heading2"/>
                              <w:jc w:val="right"/>
                              <w:rPr>
                                <w:rFonts w:ascii="Georgia" w:hAnsi="Georgia"/>
                                <w:sz w:val="10"/>
                                <w:szCs w:val="10"/>
                              </w:rPr>
                            </w:pPr>
                          </w:p>
                          <w:p w:rsidR="00692A41" w:rsidRPr="00B67BF1" w:rsidRDefault="00692A41" w:rsidP="00303980">
                            <w:pPr>
                              <w:pStyle w:val="Heading2"/>
                              <w:rPr>
                                <w:rFonts w:ascii="Georgia" w:hAnsi="Georgia"/>
                                <w:sz w:val="20"/>
                                <w:szCs w:val="20"/>
                              </w:rPr>
                            </w:pPr>
                            <w:r w:rsidRPr="00B67BF1">
                              <w:rPr>
                                <w:rFonts w:ascii="Georgia" w:hAnsi="Georgia"/>
                                <w:sz w:val="20"/>
                                <w:szCs w:val="20"/>
                              </w:rPr>
                              <w:t>GABRIELLA ANDA</w:t>
                            </w:r>
                            <w:r w:rsidR="00FC3595">
                              <w:rPr>
                                <w:rFonts w:ascii="Georgia" w:hAnsi="Georgia"/>
                                <w:sz w:val="20"/>
                                <w:szCs w:val="20"/>
                              </w:rPr>
                              <w:t>Z</w:t>
                            </w:r>
                            <w:r w:rsidRPr="00B67BF1">
                              <w:rPr>
                                <w:rFonts w:ascii="Georgia" w:hAnsi="Georgia"/>
                                <w:sz w:val="20"/>
                                <w:szCs w:val="20"/>
                              </w:rPr>
                              <w:t>O</w:t>
                            </w:r>
                            <w:r w:rsidR="00FC3595">
                              <w:rPr>
                                <w:rFonts w:ascii="Georgia" w:hAnsi="Georgia"/>
                                <w:sz w:val="20"/>
                                <w:szCs w:val="20"/>
                              </w:rPr>
                              <w:t>L</w:t>
                            </w:r>
                            <w:r w:rsidRPr="00B67BF1">
                              <w:rPr>
                                <w:rFonts w:ascii="Georgia" w:hAnsi="Georgia"/>
                                <w:sz w:val="20"/>
                                <w:szCs w:val="20"/>
                              </w:rPr>
                              <w:t>A</w:t>
                            </w:r>
                          </w:p>
                          <w:p w:rsidR="00692A41" w:rsidRPr="00B67BF1" w:rsidRDefault="00692A41" w:rsidP="009B5FD0">
                            <w:pPr>
                              <w:pStyle w:val="Heading2"/>
                              <w:rPr>
                                <w:rFonts w:ascii="Georgia" w:hAnsi="Georgia"/>
                                <w:sz w:val="10"/>
                                <w:szCs w:val="10"/>
                              </w:rPr>
                            </w:pPr>
                          </w:p>
                          <w:p w:rsidR="00692A41" w:rsidRPr="00B67BF1" w:rsidRDefault="00692A41" w:rsidP="009B5FD0">
                            <w:pPr>
                              <w:pStyle w:val="Heading2"/>
                              <w:rPr>
                                <w:rFonts w:ascii="Georgia" w:hAnsi="Georgia"/>
                                <w:sz w:val="20"/>
                                <w:szCs w:val="20"/>
                              </w:rPr>
                            </w:pPr>
                            <w:r w:rsidRPr="00B67BF1">
                              <w:rPr>
                                <w:rFonts w:ascii="Georgia" w:hAnsi="Georgia"/>
                                <w:sz w:val="20"/>
                                <w:szCs w:val="20"/>
                              </w:rPr>
                              <w:t>CHARLES SAVINAR</w:t>
                            </w:r>
                          </w:p>
                          <w:p w:rsidR="00692A41" w:rsidRPr="00B67BF1" w:rsidRDefault="00692A41" w:rsidP="009B5FD0">
                            <w:pPr>
                              <w:pStyle w:val="Heading2"/>
                              <w:rPr>
                                <w:rFonts w:ascii="Georgia" w:hAnsi="Georgia"/>
                                <w:sz w:val="10"/>
                                <w:szCs w:val="10"/>
                              </w:rPr>
                            </w:pPr>
                          </w:p>
                          <w:p w:rsidR="00692A41" w:rsidRPr="00B67BF1" w:rsidRDefault="00692A41" w:rsidP="009B5FD0">
                            <w:pPr>
                              <w:pStyle w:val="Heading2"/>
                              <w:rPr>
                                <w:rFonts w:ascii="Georgia" w:hAnsi="Georgia"/>
                                <w:sz w:val="20"/>
                                <w:szCs w:val="20"/>
                              </w:rPr>
                            </w:pPr>
                            <w:r w:rsidRPr="00B67BF1">
                              <w:rPr>
                                <w:rFonts w:ascii="Georgia" w:hAnsi="Georgia"/>
                                <w:sz w:val="20"/>
                                <w:szCs w:val="20"/>
                              </w:rPr>
                              <w:t>LORRAINE MATZA</w:t>
                            </w:r>
                          </w:p>
                          <w:p w:rsidR="00692A41" w:rsidRPr="00B67BF1" w:rsidRDefault="00692A41" w:rsidP="009B5FD0">
                            <w:pPr>
                              <w:pStyle w:val="Heading2"/>
                              <w:rPr>
                                <w:rFonts w:ascii="Georgia" w:hAnsi="Georgia"/>
                                <w:sz w:val="10"/>
                                <w:szCs w:val="10"/>
                              </w:rPr>
                            </w:pPr>
                          </w:p>
                          <w:p w:rsidR="00692A41" w:rsidRPr="00B67BF1" w:rsidRDefault="00692A41" w:rsidP="009B5FD0">
                            <w:pPr>
                              <w:pStyle w:val="Heading2"/>
                              <w:rPr>
                                <w:rFonts w:ascii="Georgia" w:hAnsi="Georgia"/>
                                <w:sz w:val="20"/>
                                <w:szCs w:val="20"/>
                              </w:rPr>
                            </w:pPr>
                            <w:r w:rsidRPr="00B67BF1">
                              <w:rPr>
                                <w:rFonts w:ascii="Georgia" w:hAnsi="Georgia"/>
                                <w:sz w:val="20"/>
                                <w:szCs w:val="20"/>
                              </w:rPr>
                              <w:t>SIMON SANCHEZ</w:t>
                            </w:r>
                          </w:p>
                          <w:p w:rsidR="00692A41" w:rsidRPr="00B67BF1" w:rsidRDefault="00692A41" w:rsidP="009B5FD0">
                            <w:pPr>
                              <w:pStyle w:val="Heading2"/>
                              <w:rPr>
                                <w:rFonts w:ascii="Georgia" w:hAnsi="Georgia"/>
                                <w:sz w:val="10"/>
                                <w:szCs w:val="10"/>
                              </w:rPr>
                            </w:pPr>
                          </w:p>
                          <w:p w:rsidR="00692A41" w:rsidRPr="00B67BF1" w:rsidRDefault="00692A41" w:rsidP="009B5FD0">
                            <w:pPr>
                              <w:pStyle w:val="Heading2"/>
                              <w:rPr>
                                <w:rFonts w:ascii="Georgia" w:hAnsi="Georgia"/>
                                <w:sz w:val="10"/>
                                <w:szCs w:val="10"/>
                              </w:rPr>
                            </w:pPr>
                          </w:p>
                          <w:p w:rsidR="00692A41" w:rsidRDefault="0067776F" w:rsidP="009B5FD0">
                            <w:pPr>
                              <w:jc w:val="center"/>
                              <w:rPr>
                                <w:rFonts w:ascii="Georgia" w:hAnsi="Georgia" w:cs="Arial"/>
                                <w:b/>
                                <w:sz w:val="20"/>
                                <w:szCs w:val="20"/>
                              </w:rPr>
                            </w:pPr>
                            <w:r>
                              <w:rPr>
                                <w:rFonts w:ascii="Georgia" w:hAnsi="Georgia" w:cs="Arial"/>
                                <w:b/>
                                <w:sz w:val="20"/>
                                <w:szCs w:val="20"/>
                              </w:rPr>
                              <w:t>ERICA BASHAW</w:t>
                            </w:r>
                          </w:p>
                          <w:p w:rsidR="001A1936" w:rsidRDefault="001A1936" w:rsidP="009B5FD0">
                            <w:pPr>
                              <w:jc w:val="center"/>
                              <w:rPr>
                                <w:rFonts w:ascii="Georgia" w:hAnsi="Georgia" w:cs="Arial"/>
                                <w:b/>
                                <w:sz w:val="20"/>
                                <w:szCs w:val="20"/>
                              </w:rPr>
                            </w:pPr>
                            <w:r>
                              <w:rPr>
                                <w:rFonts w:ascii="Georgia" w:hAnsi="Georgia" w:cs="Arial"/>
                                <w:b/>
                                <w:sz w:val="20"/>
                                <w:szCs w:val="20"/>
                              </w:rPr>
                              <w:t>GREG WRIGHT</w:t>
                            </w:r>
                          </w:p>
                          <w:p w:rsidR="0067776F" w:rsidRDefault="0067776F" w:rsidP="009B5FD0">
                            <w:pPr>
                              <w:jc w:val="center"/>
                              <w:rPr>
                                <w:rFonts w:ascii="Georgia" w:hAnsi="Georgia" w:cs="Arial"/>
                                <w:b/>
                                <w:sz w:val="20"/>
                                <w:szCs w:val="20"/>
                              </w:rPr>
                            </w:pPr>
                          </w:p>
                          <w:p w:rsidR="0067776F" w:rsidRPr="00B67BF1" w:rsidRDefault="0067776F" w:rsidP="009B5FD0">
                            <w:pPr>
                              <w:jc w:val="center"/>
                              <w:rPr>
                                <w:rFonts w:ascii="Georgia" w:hAnsi="Georgia" w:cs="Arial"/>
                                <w:b/>
                              </w:rPr>
                            </w:pPr>
                          </w:p>
                          <w:p w:rsidR="00692A41" w:rsidRPr="009B5FD0" w:rsidRDefault="00692A41" w:rsidP="009B5F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441pt;margin-top:12.6pt;width:125.25pt;height:18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Ufug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" filled="f" stroked="f">
                <v:textbox>
                  <w:txbxContent>
                    <w:p w:rsidR="00692A41" w:rsidRPr="00B67BF1" w:rsidRDefault="00692A41" w:rsidP="009B5FD0">
                      <w:pPr>
                        <w:pStyle w:val="Heading2"/>
                        <w:rPr>
                          <w:rFonts w:ascii="Georgia" w:hAnsi="Georgia"/>
                          <w:sz w:val="20"/>
                          <w:szCs w:val="20"/>
                        </w:rPr>
                      </w:pPr>
                      <w:r w:rsidRPr="00B67BF1">
                        <w:rPr>
                          <w:rFonts w:ascii="Georgia" w:hAnsi="Georgia"/>
                          <w:sz w:val="20"/>
                          <w:szCs w:val="20"/>
                        </w:rPr>
                        <w:t>Board Members</w:t>
                      </w:r>
                    </w:p>
                    <w:p w:rsidR="00692A41" w:rsidRPr="00B67BF1" w:rsidRDefault="00692A41" w:rsidP="009B5FD0">
                      <w:pPr>
                        <w:pStyle w:val="Heading2"/>
                        <w:rPr>
                          <w:rFonts w:ascii="Georgia" w:hAnsi="Georgia"/>
                          <w:sz w:val="16"/>
                          <w:szCs w:val="16"/>
                        </w:rPr>
                      </w:pPr>
                    </w:p>
                    <w:p w:rsidR="00692A41" w:rsidRPr="00B67BF1" w:rsidRDefault="00692A41" w:rsidP="009B5FD0">
                      <w:pPr>
                        <w:pStyle w:val="Heading2"/>
                        <w:rPr>
                          <w:rFonts w:ascii="Georgia" w:hAnsi="Georgia"/>
                          <w:sz w:val="20"/>
                          <w:szCs w:val="20"/>
                        </w:rPr>
                      </w:pPr>
                      <w:r w:rsidRPr="00B67BF1">
                        <w:rPr>
                          <w:rFonts w:ascii="Georgia" w:hAnsi="Georgia"/>
                          <w:sz w:val="20"/>
                          <w:szCs w:val="20"/>
                        </w:rPr>
                        <w:t>ROSE LEWIS</w:t>
                      </w:r>
                    </w:p>
                    <w:p w:rsidR="00692A41" w:rsidRPr="00B67BF1" w:rsidRDefault="00692A41" w:rsidP="009B5FD0">
                      <w:pPr>
                        <w:pStyle w:val="Heading2"/>
                        <w:jc w:val="right"/>
                        <w:rPr>
                          <w:rFonts w:ascii="Georgia" w:hAnsi="Georgia"/>
                          <w:sz w:val="10"/>
                          <w:szCs w:val="10"/>
                        </w:rPr>
                      </w:pPr>
                    </w:p>
                    <w:p w:rsidR="00692A41" w:rsidRPr="00B67BF1" w:rsidRDefault="00692A41" w:rsidP="00303980">
                      <w:pPr>
                        <w:pStyle w:val="Heading2"/>
                        <w:rPr>
                          <w:rFonts w:ascii="Georgia" w:hAnsi="Georgia"/>
                          <w:sz w:val="20"/>
                          <w:szCs w:val="20"/>
                        </w:rPr>
                      </w:pPr>
                      <w:r w:rsidRPr="00B67BF1">
                        <w:rPr>
                          <w:rFonts w:ascii="Georgia" w:hAnsi="Georgia"/>
                          <w:sz w:val="20"/>
                          <w:szCs w:val="20"/>
                        </w:rPr>
                        <w:t>GABRIELLA ANDA</w:t>
                      </w:r>
                      <w:r w:rsidR="00FC3595">
                        <w:rPr>
                          <w:rFonts w:ascii="Georgia" w:hAnsi="Georgia"/>
                          <w:sz w:val="20"/>
                          <w:szCs w:val="20"/>
                        </w:rPr>
                        <w:t>Z</w:t>
                      </w:r>
                      <w:r w:rsidRPr="00B67BF1">
                        <w:rPr>
                          <w:rFonts w:ascii="Georgia" w:hAnsi="Georgia"/>
                          <w:sz w:val="20"/>
                          <w:szCs w:val="20"/>
                        </w:rPr>
                        <w:t>O</w:t>
                      </w:r>
                      <w:r w:rsidR="00FC3595">
                        <w:rPr>
                          <w:rFonts w:ascii="Georgia" w:hAnsi="Georgia"/>
                          <w:sz w:val="20"/>
                          <w:szCs w:val="20"/>
                        </w:rPr>
                        <w:t>L</w:t>
                      </w:r>
                      <w:r w:rsidRPr="00B67BF1">
                        <w:rPr>
                          <w:rFonts w:ascii="Georgia" w:hAnsi="Georgia"/>
                          <w:sz w:val="20"/>
                          <w:szCs w:val="20"/>
                        </w:rPr>
                        <w:t>A</w:t>
                      </w:r>
                    </w:p>
                    <w:p w:rsidR="00692A41" w:rsidRPr="00B67BF1" w:rsidRDefault="00692A41" w:rsidP="009B5FD0">
                      <w:pPr>
                        <w:pStyle w:val="Heading2"/>
                        <w:rPr>
                          <w:rFonts w:ascii="Georgia" w:hAnsi="Georgia"/>
                          <w:sz w:val="10"/>
                          <w:szCs w:val="10"/>
                        </w:rPr>
                      </w:pPr>
                    </w:p>
                    <w:p w:rsidR="00692A41" w:rsidRPr="00B67BF1" w:rsidRDefault="00692A41" w:rsidP="009B5FD0">
                      <w:pPr>
                        <w:pStyle w:val="Heading2"/>
                        <w:rPr>
                          <w:rFonts w:ascii="Georgia" w:hAnsi="Georgia"/>
                          <w:sz w:val="20"/>
                          <w:szCs w:val="20"/>
                        </w:rPr>
                      </w:pPr>
                      <w:r w:rsidRPr="00B67BF1">
                        <w:rPr>
                          <w:rFonts w:ascii="Georgia" w:hAnsi="Georgia"/>
                          <w:sz w:val="20"/>
                          <w:szCs w:val="20"/>
                        </w:rPr>
                        <w:t>CHARLES SAVINAR</w:t>
                      </w:r>
                    </w:p>
                    <w:p w:rsidR="00692A41" w:rsidRPr="00B67BF1" w:rsidRDefault="00692A41" w:rsidP="009B5FD0">
                      <w:pPr>
                        <w:pStyle w:val="Heading2"/>
                        <w:rPr>
                          <w:rFonts w:ascii="Georgia" w:hAnsi="Georgia"/>
                          <w:sz w:val="10"/>
                          <w:szCs w:val="10"/>
                        </w:rPr>
                      </w:pPr>
                    </w:p>
                    <w:p w:rsidR="00692A41" w:rsidRPr="00B67BF1" w:rsidRDefault="00692A41" w:rsidP="009B5FD0">
                      <w:pPr>
                        <w:pStyle w:val="Heading2"/>
                        <w:rPr>
                          <w:rFonts w:ascii="Georgia" w:hAnsi="Georgia"/>
                          <w:sz w:val="20"/>
                          <w:szCs w:val="20"/>
                        </w:rPr>
                      </w:pPr>
                      <w:r w:rsidRPr="00B67BF1">
                        <w:rPr>
                          <w:rFonts w:ascii="Georgia" w:hAnsi="Georgia"/>
                          <w:sz w:val="20"/>
                          <w:szCs w:val="20"/>
                        </w:rPr>
                        <w:t>LORRAINE MATZA</w:t>
                      </w:r>
                    </w:p>
                    <w:p w:rsidR="00692A41" w:rsidRPr="00B67BF1" w:rsidRDefault="00692A41" w:rsidP="009B5FD0">
                      <w:pPr>
                        <w:pStyle w:val="Heading2"/>
                        <w:rPr>
                          <w:rFonts w:ascii="Georgia" w:hAnsi="Georgia"/>
                          <w:sz w:val="10"/>
                          <w:szCs w:val="10"/>
                        </w:rPr>
                      </w:pPr>
                    </w:p>
                    <w:p w:rsidR="00692A41" w:rsidRPr="00B67BF1" w:rsidRDefault="00692A41" w:rsidP="009B5FD0">
                      <w:pPr>
                        <w:pStyle w:val="Heading2"/>
                        <w:rPr>
                          <w:rFonts w:ascii="Georgia" w:hAnsi="Georgia"/>
                          <w:sz w:val="20"/>
                          <w:szCs w:val="20"/>
                        </w:rPr>
                      </w:pPr>
                      <w:r w:rsidRPr="00B67BF1">
                        <w:rPr>
                          <w:rFonts w:ascii="Georgia" w:hAnsi="Georgia"/>
                          <w:sz w:val="20"/>
                          <w:szCs w:val="20"/>
                        </w:rPr>
                        <w:t>SIMON SANCHEZ</w:t>
                      </w:r>
                    </w:p>
                    <w:p w:rsidR="00692A41" w:rsidRPr="00B67BF1" w:rsidRDefault="00692A41" w:rsidP="009B5FD0">
                      <w:pPr>
                        <w:pStyle w:val="Heading2"/>
                        <w:rPr>
                          <w:rFonts w:ascii="Georgia" w:hAnsi="Georgia"/>
                          <w:sz w:val="10"/>
                          <w:szCs w:val="10"/>
                        </w:rPr>
                      </w:pPr>
                    </w:p>
                    <w:p w:rsidR="00692A41" w:rsidRPr="00B67BF1" w:rsidRDefault="00692A41" w:rsidP="009B5FD0">
                      <w:pPr>
                        <w:pStyle w:val="Heading2"/>
                        <w:rPr>
                          <w:rFonts w:ascii="Georgia" w:hAnsi="Georgia"/>
                          <w:sz w:val="10"/>
                          <w:szCs w:val="10"/>
                        </w:rPr>
                      </w:pPr>
                    </w:p>
                    <w:p w:rsidR="00692A41" w:rsidRDefault="0067776F" w:rsidP="009B5FD0">
                      <w:pPr>
                        <w:jc w:val="center"/>
                        <w:rPr>
                          <w:rFonts w:ascii="Georgia" w:hAnsi="Georgia" w:cs="Arial"/>
                          <w:b/>
                          <w:sz w:val="20"/>
                          <w:szCs w:val="20"/>
                        </w:rPr>
                      </w:pPr>
                      <w:r>
                        <w:rPr>
                          <w:rFonts w:ascii="Georgia" w:hAnsi="Georgia" w:cs="Arial"/>
                          <w:b/>
                          <w:sz w:val="20"/>
                          <w:szCs w:val="20"/>
                        </w:rPr>
                        <w:t>ERICA BASHAW</w:t>
                      </w:r>
                    </w:p>
                    <w:p w:rsidR="001A1936" w:rsidRDefault="001A1936" w:rsidP="009B5FD0">
                      <w:pPr>
                        <w:jc w:val="center"/>
                        <w:rPr>
                          <w:rFonts w:ascii="Georgia" w:hAnsi="Georgia" w:cs="Arial"/>
                          <w:b/>
                          <w:sz w:val="20"/>
                          <w:szCs w:val="20"/>
                        </w:rPr>
                      </w:pPr>
                      <w:r>
                        <w:rPr>
                          <w:rFonts w:ascii="Georgia" w:hAnsi="Georgia" w:cs="Arial"/>
                          <w:b/>
                          <w:sz w:val="20"/>
                          <w:szCs w:val="20"/>
                        </w:rPr>
                        <w:t>GREG WRIGHT</w:t>
                      </w:r>
                    </w:p>
                    <w:p w:rsidR="0067776F" w:rsidRDefault="0067776F" w:rsidP="009B5FD0">
                      <w:pPr>
                        <w:jc w:val="center"/>
                        <w:rPr>
                          <w:rFonts w:ascii="Georgia" w:hAnsi="Georgia" w:cs="Arial"/>
                          <w:b/>
                          <w:sz w:val="20"/>
                          <w:szCs w:val="20"/>
                        </w:rPr>
                      </w:pPr>
                    </w:p>
                    <w:p w:rsidR="0067776F" w:rsidRPr="00B67BF1" w:rsidRDefault="0067776F" w:rsidP="009B5FD0">
                      <w:pPr>
                        <w:jc w:val="center"/>
                        <w:rPr>
                          <w:rFonts w:ascii="Georgia" w:hAnsi="Georgia" w:cs="Arial"/>
                          <w:b/>
                        </w:rPr>
                      </w:pPr>
                    </w:p>
                    <w:p w:rsidR="00692A41" w:rsidRPr="009B5FD0" w:rsidRDefault="00692A41" w:rsidP="009B5FD0"/>
                  </w:txbxContent>
                </v:textbox>
              </v:shape>
            </w:pict>
          </mc:Fallback>
        </mc:AlternateContent>
      </w:r>
      <w:r w:rsidR="00D53528">
        <w:rPr>
          <w:rFonts w:ascii="Georgia" w:hAnsi="Georgia"/>
          <w:b/>
          <w:sz w:val="40"/>
          <w:szCs w:val="40"/>
        </w:rPr>
        <w:t xml:space="preserve">Special </w:t>
      </w:r>
      <w:r w:rsidR="005F7DA0">
        <w:rPr>
          <w:rFonts w:ascii="Georgia" w:hAnsi="Georgia"/>
          <w:b/>
          <w:sz w:val="40"/>
          <w:szCs w:val="40"/>
        </w:rPr>
        <w:t xml:space="preserve">Meeting </w:t>
      </w:r>
      <w:r w:rsidR="00B34AFB">
        <w:rPr>
          <w:rFonts w:ascii="Georgia" w:hAnsi="Georgia"/>
          <w:b/>
          <w:sz w:val="40"/>
          <w:szCs w:val="40"/>
        </w:rPr>
        <w:t>o</w:t>
      </w:r>
      <w:r w:rsidR="005F7DA0">
        <w:rPr>
          <w:rFonts w:ascii="Georgia" w:hAnsi="Georgia"/>
          <w:b/>
          <w:sz w:val="40"/>
          <w:szCs w:val="40"/>
        </w:rPr>
        <w:t xml:space="preserve">f the </w:t>
      </w:r>
    </w:p>
    <w:p w:rsidR="009B54DA" w:rsidRDefault="005F7DA0" w:rsidP="009B54DA">
      <w:pPr>
        <w:pStyle w:val="NoSpacing"/>
        <w:jc w:val="center"/>
        <w:rPr>
          <w:rFonts w:ascii="Georgia" w:hAnsi="Georgia"/>
          <w:b/>
          <w:sz w:val="40"/>
          <w:szCs w:val="40"/>
        </w:rPr>
      </w:pPr>
      <w:r>
        <w:rPr>
          <w:rFonts w:ascii="Georgia" w:hAnsi="Georgia"/>
          <w:b/>
          <w:sz w:val="40"/>
          <w:szCs w:val="40"/>
        </w:rPr>
        <w:t xml:space="preserve">General </w:t>
      </w:r>
      <w:r w:rsidR="000C7205">
        <w:rPr>
          <w:rFonts w:ascii="Georgia" w:hAnsi="Georgia"/>
          <w:b/>
          <w:sz w:val="40"/>
          <w:szCs w:val="40"/>
        </w:rPr>
        <w:t>Board</w:t>
      </w:r>
    </w:p>
    <w:p w:rsidR="00670D2D" w:rsidRPr="000001AB" w:rsidRDefault="005F5E14" w:rsidP="009B54DA">
      <w:pPr>
        <w:pStyle w:val="NoSpacing"/>
        <w:jc w:val="center"/>
        <w:rPr>
          <w:rFonts w:ascii="Georgia" w:hAnsi="Georgia"/>
          <w:b/>
          <w:sz w:val="40"/>
          <w:szCs w:val="40"/>
        </w:rPr>
      </w:pPr>
      <w:r>
        <w:rPr>
          <w:rFonts w:ascii="Georgia" w:hAnsi="Georgia"/>
          <w:b/>
          <w:sz w:val="40"/>
          <w:szCs w:val="40"/>
        </w:rPr>
        <w:t>November 13</w:t>
      </w:r>
      <w:r w:rsidR="000F10DC" w:rsidRPr="000001AB">
        <w:rPr>
          <w:rFonts w:ascii="Georgia" w:hAnsi="Georgia"/>
          <w:b/>
          <w:sz w:val="40"/>
          <w:szCs w:val="40"/>
        </w:rPr>
        <w:t>, 2019</w:t>
      </w:r>
    </w:p>
    <w:p w:rsidR="006445D5" w:rsidRPr="000001AB" w:rsidRDefault="00490CC7" w:rsidP="009B54DA">
      <w:pPr>
        <w:pStyle w:val="NoSpacing"/>
        <w:jc w:val="center"/>
        <w:rPr>
          <w:rFonts w:ascii="Georgia" w:hAnsi="Georgia"/>
          <w:b/>
          <w:sz w:val="40"/>
          <w:szCs w:val="40"/>
        </w:rPr>
      </w:pPr>
      <w:r w:rsidRPr="000001AB">
        <w:rPr>
          <w:rFonts w:ascii="Georgia" w:hAnsi="Georgia"/>
          <w:b/>
          <w:sz w:val="40"/>
          <w:szCs w:val="40"/>
        </w:rPr>
        <w:t>7</w:t>
      </w:r>
      <w:r w:rsidR="005F7DA0" w:rsidRPr="000001AB">
        <w:rPr>
          <w:rFonts w:ascii="Georgia" w:hAnsi="Georgia"/>
          <w:b/>
          <w:sz w:val="40"/>
          <w:szCs w:val="40"/>
        </w:rPr>
        <w:t>:</w:t>
      </w:r>
      <w:r w:rsidRPr="000001AB">
        <w:rPr>
          <w:rFonts w:ascii="Georgia" w:hAnsi="Georgia"/>
          <w:b/>
          <w:sz w:val="40"/>
          <w:szCs w:val="40"/>
        </w:rPr>
        <w:t>0</w:t>
      </w:r>
      <w:r w:rsidR="005F7DA0" w:rsidRPr="000001AB">
        <w:rPr>
          <w:rFonts w:ascii="Georgia" w:hAnsi="Georgia"/>
          <w:b/>
          <w:sz w:val="40"/>
          <w:szCs w:val="40"/>
        </w:rPr>
        <w:t>0pm</w:t>
      </w:r>
    </w:p>
    <w:p w:rsidR="00D51028" w:rsidRPr="000001AB" w:rsidRDefault="00D51028" w:rsidP="00DC5AF7">
      <w:pPr>
        <w:pStyle w:val="NoSpacing"/>
        <w:jc w:val="center"/>
        <w:rPr>
          <w:rFonts w:ascii="Georgia" w:hAnsi="Georgia"/>
          <w:b/>
          <w:sz w:val="32"/>
          <w:szCs w:val="32"/>
        </w:rPr>
      </w:pPr>
    </w:p>
    <w:p w:rsidR="00DC5AF7" w:rsidRPr="000001AB" w:rsidRDefault="002B26D4" w:rsidP="00106624">
      <w:pPr>
        <w:pStyle w:val="NoSpacing"/>
        <w:jc w:val="center"/>
        <w:rPr>
          <w:rFonts w:ascii="Georgia" w:hAnsi="Georgia"/>
          <w:b/>
          <w:sz w:val="32"/>
          <w:szCs w:val="32"/>
        </w:rPr>
      </w:pPr>
      <w:r>
        <w:rPr>
          <w:rFonts w:ascii="Georgia" w:hAnsi="Georgia"/>
          <w:b/>
          <w:sz w:val="32"/>
          <w:szCs w:val="32"/>
        </w:rPr>
        <w:t>Saticoy Elementary School</w:t>
      </w:r>
    </w:p>
    <w:p w:rsidR="00FE4ED2" w:rsidRDefault="002B26D4" w:rsidP="00D51028">
      <w:pPr>
        <w:pStyle w:val="NoSpacing"/>
        <w:jc w:val="center"/>
        <w:rPr>
          <w:rFonts w:ascii="Georgia" w:hAnsi="Georgia"/>
          <w:b/>
          <w:sz w:val="32"/>
          <w:szCs w:val="32"/>
        </w:rPr>
      </w:pPr>
      <w:r>
        <w:rPr>
          <w:rFonts w:ascii="Georgia" w:hAnsi="Georgia"/>
          <w:b/>
          <w:sz w:val="32"/>
          <w:szCs w:val="32"/>
        </w:rPr>
        <w:t>7850 Ethel Avenue</w:t>
      </w:r>
    </w:p>
    <w:p w:rsidR="00FE4ED2" w:rsidRDefault="00FE4ED2" w:rsidP="00D51028">
      <w:pPr>
        <w:pStyle w:val="NoSpacing"/>
        <w:jc w:val="center"/>
        <w:rPr>
          <w:rFonts w:ascii="Georgia" w:hAnsi="Georgia"/>
          <w:b/>
          <w:sz w:val="32"/>
          <w:szCs w:val="32"/>
        </w:rPr>
      </w:pPr>
      <w:r>
        <w:rPr>
          <w:rFonts w:ascii="Georgia" w:hAnsi="Georgia"/>
          <w:b/>
          <w:sz w:val="32"/>
          <w:szCs w:val="32"/>
        </w:rPr>
        <w:t>North Hollywood, CA 91605</w:t>
      </w:r>
    </w:p>
    <w:p w:rsidR="00FE4ED2" w:rsidRDefault="00FE4ED2" w:rsidP="00D51028">
      <w:pPr>
        <w:pStyle w:val="NoSpacing"/>
        <w:jc w:val="center"/>
        <w:rPr>
          <w:rFonts w:ascii="Georgia" w:hAnsi="Georgia"/>
          <w:b/>
          <w:sz w:val="32"/>
          <w:szCs w:val="32"/>
        </w:rPr>
      </w:pPr>
    </w:p>
    <w:p w:rsidR="00D51028" w:rsidRDefault="00D51028" w:rsidP="00D51028">
      <w:pPr>
        <w:pStyle w:val="NoSpacing"/>
        <w:jc w:val="center"/>
        <w:rPr>
          <w:rFonts w:ascii="Georgia" w:hAnsi="Georgia"/>
          <w:b/>
          <w:sz w:val="48"/>
          <w:szCs w:val="48"/>
        </w:rPr>
      </w:pPr>
      <w:r w:rsidRPr="00D51028">
        <w:rPr>
          <w:rFonts w:ascii="Georgia" w:hAnsi="Georgia"/>
          <w:b/>
          <w:sz w:val="48"/>
          <w:szCs w:val="48"/>
        </w:rPr>
        <w:t>MINUTES</w:t>
      </w:r>
    </w:p>
    <w:p w:rsidR="00AD21A5" w:rsidRPr="006E48A2" w:rsidRDefault="00AD21A5" w:rsidP="00AD21A5">
      <w:pPr>
        <w:pStyle w:val="ListParagraph"/>
        <w:numPr>
          <w:ilvl w:val="0"/>
          <w:numId w:val="4"/>
        </w:numPr>
        <w:spacing w:line="240" w:lineRule="auto"/>
        <w:rPr>
          <w:rFonts w:ascii="Times New Roman" w:hAnsi="Times New Roman"/>
          <w:sz w:val="24"/>
          <w:szCs w:val="24"/>
        </w:rPr>
      </w:pPr>
      <w:r>
        <w:rPr>
          <w:rFonts w:ascii="Times New Roman" w:hAnsi="Times New Roman"/>
          <w:b/>
          <w:sz w:val="24"/>
          <w:szCs w:val="24"/>
          <w:u w:val="single"/>
        </w:rPr>
        <w:t>WELCOMING REMARKS</w:t>
      </w:r>
    </w:p>
    <w:p w:rsidR="00160099" w:rsidRDefault="00C9792A" w:rsidP="00AD21A5">
      <w:pPr>
        <w:pStyle w:val="ListParagraph"/>
        <w:numPr>
          <w:ilvl w:val="1"/>
          <w:numId w:val="4"/>
        </w:numPr>
        <w:spacing w:line="240" w:lineRule="auto"/>
        <w:ind w:left="450" w:firstLine="0"/>
        <w:rPr>
          <w:rFonts w:ascii="Times New Roman" w:hAnsi="Times New Roman"/>
          <w:sz w:val="24"/>
          <w:szCs w:val="24"/>
        </w:rPr>
      </w:pPr>
      <w:r>
        <w:rPr>
          <w:rFonts w:ascii="Times New Roman" w:hAnsi="Times New Roman"/>
          <w:sz w:val="24"/>
          <w:szCs w:val="24"/>
        </w:rPr>
        <w:t>Call</w:t>
      </w:r>
      <w:r w:rsidR="004F1F91">
        <w:rPr>
          <w:rFonts w:ascii="Times New Roman" w:hAnsi="Times New Roman"/>
          <w:sz w:val="24"/>
          <w:szCs w:val="24"/>
        </w:rPr>
        <w:t>ed</w:t>
      </w:r>
      <w:r>
        <w:rPr>
          <w:rFonts w:ascii="Times New Roman" w:hAnsi="Times New Roman"/>
          <w:sz w:val="24"/>
          <w:szCs w:val="24"/>
        </w:rPr>
        <w:t xml:space="preserve"> to </w:t>
      </w:r>
      <w:r w:rsidR="006E48A2">
        <w:rPr>
          <w:rFonts w:ascii="Times New Roman" w:hAnsi="Times New Roman"/>
          <w:sz w:val="24"/>
          <w:szCs w:val="24"/>
        </w:rPr>
        <w:t>Order</w:t>
      </w:r>
      <w:r w:rsidR="007D3CE2">
        <w:rPr>
          <w:rFonts w:ascii="Times New Roman" w:hAnsi="Times New Roman"/>
          <w:sz w:val="24"/>
          <w:szCs w:val="24"/>
        </w:rPr>
        <w:t xml:space="preserve"> at 7:10pm.</w:t>
      </w:r>
    </w:p>
    <w:p w:rsidR="00C9792A" w:rsidRDefault="00C9792A" w:rsidP="00AD21A5">
      <w:pPr>
        <w:pStyle w:val="ListParagraph"/>
        <w:numPr>
          <w:ilvl w:val="1"/>
          <w:numId w:val="4"/>
        </w:numPr>
        <w:spacing w:line="240" w:lineRule="auto"/>
        <w:ind w:left="450" w:firstLine="0"/>
        <w:rPr>
          <w:rFonts w:ascii="Times New Roman" w:hAnsi="Times New Roman"/>
          <w:sz w:val="24"/>
          <w:szCs w:val="24"/>
        </w:rPr>
      </w:pPr>
      <w:r>
        <w:rPr>
          <w:rFonts w:ascii="Times New Roman" w:hAnsi="Times New Roman"/>
          <w:sz w:val="24"/>
          <w:szCs w:val="24"/>
        </w:rPr>
        <w:t>Pledge of Allegiance</w:t>
      </w:r>
      <w:r w:rsidR="007D3CE2">
        <w:rPr>
          <w:rFonts w:ascii="Times New Roman" w:hAnsi="Times New Roman"/>
          <w:sz w:val="24"/>
          <w:szCs w:val="24"/>
        </w:rPr>
        <w:t xml:space="preserve"> was recited.</w:t>
      </w:r>
    </w:p>
    <w:p w:rsidR="00080C46" w:rsidRDefault="00C9792A" w:rsidP="00C9792A">
      <w:pPr>
        <w:pStyle w:val="ListParagraph"/>
        <w:numPr>
          <w:ilvl w:val="1"/>
          <w:numId w:val="4"/>
        </w:numPr>
        <w:spacing w:line="240" w:lineRule="auto"/>
        <w:ind w:left="450" w:firstLine="0"/>
        <w:rPr>
          <w:rFonts w:ascii="Times New Roman" w:hAnsi="Times New Roman"/>
          <w:sz w:val="24"/>
          <w:szCs w:val="24"/>
        </w:rPr>
      </w:pPr>
      <w:r w:rsidRPr="00080C46">
        <w:rPr>
          <w:rFonts w:ascii="Times New Roman" w:hAnsi="Times New Roman"/>
          <w:sz w:val="24"/>
          <w:szCs w:val="24"/>
        </w:rPr>
        <w:t>Roll Call</w:t>
      </w:r>
      <w:r w:rsidR="00080C46" w:rsidRPr="00080C46">
        <w:rPr>
          <w:rFonts w:ascii="Times New Roman" w:hAnsi="Times New Roman"/>
          <w:sz w:val="24"/>
          <w:szCs w:val="24"/>
        </w:rPr>
        <w:t xml:space="preserve"> </w:t>
      </w:r>
    </w:p>
    <w:p w:rsidR="00C9792A" w:rsidRPr="00080C46" w:rsidRDefault="00753FBD" w:rsidP="00080C46">
      <w:pPr>
        <w:pStyle w:val="ListParagraph"/>
        <w:spacing w:line="240" w:lineRule="auto"/>
        <w:ind w:left="450"/>
        <w:rPr>
          <w:rFonts w:ascii="Times New Roman" w:hAnsi="Times New Roman"/>
          <w:sz w:val="24"/>
          <w:szCs w:val="24"/>
        </w:rPr>
      </w:pPr>
      <w:r>
        <w:rPr>
          <w:rFonts w:ascii="Times New Roman" w:hAnsi="Times New Roman"/>
          <w:sz w:val="24"/>
          <w:szCs w:val="24"/>
          <w:u w:val="single"/>
        </w:rPr>
        <w:t>8</w:t>
      </w:r>
      <w:r w:rsidR="0067776F" w:rsidRPr="00080C46">
        <w:rPr>
          <w:rFonts w:ascii="Times New Roman" w:hAnsi="Times New Roman"/>
          <w:sz w:val="24"/>
          <w:szCs w:val="24"/>
          <w:u w:val="single"/>
        </w:rPr>
        <w:t xml:space="preserve"> </w:t>
      </w:r>
      <w:r w:rsidR="00E917D6" w:rsidRPr="00080C46">
        <w:rPr>
          <w:rFonts w:ascii="Times New Roman" w:hAnsi="Times New Roman"/>
          <w:sz w:val="24"/>
          <w:szCs w:val="24"/>
          <w:u w:val="single"/>
        </w:rPr>
        <w:t>Present</w:t>
      </w:r>
      <w:r w:rsidR="00065D3B" w:rsidRPr="00080C46">
        <w:rPr>
          <w:rFonts w:ascii="Times New Roman" w:hAnsi="Times New Roman"/>
          <w:sz w:val="24"/>
          <w:szCs w:val="24"/>
          <w:u w:val="single"/>
        </w:rPr>
        <w:t>:</w:t>
      </w:r>
      <w:r w:rsidR="00065D3B" w:rsidRPr="00080C46">
        <w:rPr>
          <w:rFonts w:ascii="Times New Roman" w:hAnsi="Times New Roman"/>
          <w:sz w:val="24"/>
          <w:szCs w:val="24"/>
        </w:rPr>
        <w:t xml:space="preserve"> </w:t>
      </w:r>
      <w:r w:rsidR="00E93B97" w:rsidRPr="00080C46">
        <w:rPr>
          <w:rFonts w:ascii="Times New Roman" w:hAnsi="Times New Roman"/>
          <w:sz w:val="24"/>
          <w:szCs w:val="24"/>
        </w:rPr>
        <w:t xml:space="preserve"> Carol Rose,</w:t>
      </w:r>
      <w:r w:rsidR="008801C4" w:rsidRPr="00080C46">
        <w:rPr>
          <w:rFonts w:ascii="Times New Roman" w:hAnsi="Times New Roman"/>
          <w:sz w:val="24"/>
          <w:szCs w:val="24"/>
        </w:rPr>
        <w:t xml:space="preserve"> </w:t>
      </w:r>
      <w:r w:rsidR="00FC1CB1">
        <w:rPr>
          <w:rFonts w:ascii="Times New Roman" w:hAnsi="Times New Roman"/>
          <w:sz w:val="24"/>
          <w:szCs w:val="24"/>
        </w:rPr>
        <w:t>Willie Lewis,</w:t>
      </w:r>
      <w:r>
        <w:rPr>
          <w:rFonts w:ascii="Times New Roman" w:hAnsi="Times New Roman"/>
          <w:sz w:val="24"/>
          <w:szCs w:val="24"/>
        </w:rPr>
        <w:t xml:space="preserve"> </w:t>
      </w:r>
      <w:r w:rsidR="00294353" w:rsidRPr="00080C46">
        <w:rPr>
          <w:rFonts w:ascii="Times New Roman" w:hAnsi="Times New Roman"/>
          <w:sz w:val="24"/>
          <w:szCs w:val="24"/>
        </w:rPr>
        <w:t>Le</w:t>
      </w:r>
      <w:r w:rsidR="00FB6D43" w:rsidRPr="00080C46">
        <w:rPr>
          <w:rFonts w:ascii="Times New Roman" w:hAnsi="Times New Roman"/>
          <w:sz w:val="24"/>
          <w:szCs w:val="24"/>
        </w:rPr>
        <w:t>slie Ann Myrick,</w:t>
      </w:r>
      <w:r>
        <w:rPr>
          <w:rFonts w:ascii="Times New Roman" w:hAnsi="Times New Roman"/>
          <w:sz w:val="24"/>
          <w:szCs w:val="24"/>
        </w:rPr>
        <w:t xml:space="preserve"> Rose Lewis, </w:t>
      </w:r>
      <w:r w:rsidR="00AC5AD5" w:rsidRPr="00AC5AD5">
        <w:rPr>
          <w:rFonts w:ascii="Times New Roman" w:hAnsi="Times New Roman"/>
          <w:sz w:val="24"/>
          <w:szCs w:val="24"/>
        </w:rPr>
        <w:t xml:space="preserve">Jim Kompare, </w:t>
      </w:r>
      <w:r w:rsidR="00E917D6" w:rsidRPr="00080C46">
        <w:rPr>
          <w:rFonts w:ascii="Times New Roman" w:hAnsi="Times New Roman"/>
          <w:sz w:val="24"/>
          <w:szCs w:val="24"/>
        </w:rPr>
        <w:t xml:space="preserve">Erica Bashaw, </w:t>
      </w:r>
      <w:r w:rsidR="00FC1CB1">
        <w:rPr>
          <w:rFonts w:ascii="Times New Roman" w:hAnsi="Times New Roman"/>
          <w:sz w:val="24"/>
          <w:szCs w:val="24"/>
        </w:rPr>
        <w:t>Greg Wright, Charles Savinar</w:t>
      </w:r>
    </w:p>
    <w:p w:rsidR="009B040D" w:rsidRDefault="00753FBD" w:rsidP="00C9792A">
      <w:pPr>
        <w:pStyle w:val="ListParagraph"/>
        <w:spacing w:line="240" w:lineRule="auto"/>
        <w:ind w:left="450"/>
        <w:rPr>
          <w:rFonts w:ascii="Times New Roman" w:hAnsi="Times New Roman"/>
          <w:sz w:val="24"/>
          <w:szCs w:val="24"/>
        </w:rPr>
      </w:pPr>
      <w:r>
        <w:rPr>
          <w:rFonts w:ascii="Times New Roman" w:hAnsi="Times New Roman"/>
          <w:sz w:val="24"/>
          <w:szCs w:val="24"/>
          <w:u w:val="single"/>
        </w:rPr>
        <w:t>3</w:t>
      </w:r>
      <w:r w:rsidR="009B4ED7">
        <w:rPr>
          <w:rFonts w:ascii="Times New Roman" w:hAnsi="Times New Roman"/>
          <w:sz w:val="24"/>
          <w:szCs w:val="24"/>
          <w:u w:val="single"/>
        </w:rPr>
        <w:t xml:space="preserve"> </w:t>
      </w:r>
      <w:r w:rsidR="009B040D" w:rsidRPr="00DA17B9">
        <w:rPr>
          <w:rFonts w:ascii="Times New Roman" w:hAnsi="Times New Roman"/>
          <w:sz w:val="24"/>
          <w:szCs w:val="24"/>
          <w:u w:val="single"/>
        </w:rPr>
        <w:t>Absent:</w:t>
      </w:r>
      <w:r w:rsidR="008801C4">
        <w:rPr>
          <w:rFonts w:ascii="Times New Roman" w:hAnsi="Times New Roman"/>
          <w:sz w:val="24"/>
          <w:szCs w:val="24"/>
        </w:rPr>
        <w:t xml:space="preserve">  </w:t>
      </w:r>
      <w:r w:rsidR="00E93B97">
        <w:rPr>
          <w:rFonts w:ascii="Times New Roman" w:hAnsi="Times New Roman"/>
          <w:sz w:val="24"/>
          <w:szCs w:val="24"/>
        </w:rPr>
        <w:t xml:space="preserve"> </w:t>
      </w:r>
      <w:r w:rsidR="00FC1CB1">
        <w:rPr>
          <w:rFonts w:ascii="Times New Roman" w:hAnsi="Times New Roman"/>
          <w:sz w:val="24"/>
          <w:szCs w:val="24"/>
        </w:rPr>
        <w:t xml:space="preserve">Lorraine Matza, </w:t>
      </w:r>
      <w:r w:rsidR="00E917D6">
        <w:rPr>
          <w:rFonts w:ascii="Times New Roman" w:hAnsi="Times New Roman"/>
          <w:sz w:val="24"/>
          <w:szCs w:val="24"/>
        </w:rPr>
        <w:t>Gabriella Andazola, Simon Sanchez</w:t>
      </w:r>
    </w:p>
    <w:p w:rsidR="00026B68" w:rsidRDefault="00026B68" w:rsidP="00C9792A">
      <w:pPr>
        <w:pStyle w:val="ListParagraph"/>
        <w:spacing w:line="240" w:lineRule="auto"/>
        <w:ind w:left="450"/>
        <w:rPr>
          <w:rFonts w:ascii="Times New Roman" w:hAnsi="Times New Roman"/>
          <w:sz w:val="24"/>
          <w:szCs w:val="24"/>
        </w:rPr>
      </w:pPr>
    </w:p>
    <w:p w:rsidR="003B331B" w:rsidRDefault="003B331B" w:rsidP="003B331B">
      <w:pPr>
        <w:pStyle w:val="ListParagraph"/>
        <w:numPr>
          <w:ilvl w:val="0"/>
          <w:numId w:val="4"/>
        </w:numPr>
        <w:spacing w:line="240" w:lineRule="auto"/>
        <w:rPr>
          <w:rFonts w:ascii="Times New Roman" w:hAnsi="Times New Roman"/>
          <w:b/>
          <w:sz w:val="24"/>
          <w:szCs w:val="24"/>
          <w:u w:val="single"/>
        </w:rPr>
      </w:pPr>
      <w:r w:rsidRPr="003B331B">
        <w:rPr>
          <w:rFonts w:ascii="Times New Roman" w:hAnsi="Times New Roman"/>
          <w:b/>
          <w:sz w:val="24"/>
          <w:szCs w:val="24"/>
          <w:u w:val="single"/>
        </w:rPr>
        <w:t>REPORTS &amp; ANNOUNCEMENTS:</w:t>
      </w:r>
    </w:p>
    <w:p w:rsidR="00592D68" w:rsidRPr="00C26F10" w:rsidRDefault="00C26F10" w:rsidP="001D125E">
      <w:pPr>
        <w:pStyle w:val="ListParagraph"/>
        <w:spacing w:line="240" w:lineRule="auto"/>
        <w:ind w:left="360"/>
        <w:rPr>
          <w:rFonts w:ascii="Times New Roman" w:hAnsi="Times New Roman"/>
          <w:sz w:val="24"/>
          <w:szCs w:val="24"/>
          <w:u w:val="single"/>
        </w:rPr>
      </w:pPr>
      <w:r w:rsidRPr="00C26F10">
        <w:rPr>
          <w:rFonts w:ascii="Times New Roman" w:hAnsi="Times New Roman"/>
          <w:sz w:val="24"/>
          <w:szCs w:val="24"/>
          <w:u w:val="single"/>
        </w:rPr>
        <w:t>Jude Hernandez, Field Rep. – Councilwoman Luz Rivas’s Office</w:t>
      </w:r>
    </w:p>
    <w:p w:rsidR="009E7DF6" w:rsidRDefault="00CD66D8" w:rsidP="001D125E">
      <w:pPr>
        <w:pStyle w:val="ListParagraph"/>
        <w:spacing w:line="240" w:lineRule="auto"/>
        <w:ind w:left="360"/>
        <w:rPr>
          <w:rFonts w:ascii="Times New Roman" w:hAnsi="Times New Roman"/>
          <w:sz w:val="24"/>
          <w:szCs w:val="24"/>
        </w:rPr>
      </w:pPr>
      <w:r>
        <w:rPr>
          <w:rFonts w:ascii="Times New Roman" w:hAnsi="Times New Roman"/>
          <w:sz w:val="24"/>
          <w:szCs w:val="24"/>
        </w:rPr>
        <w:t>He discussed what A</w:t>
      </w:r>
      <w:r w:rsidR="009E7DF6">
        <w:rPr>
          <w:rFonts w:ascii="Times New Roman" w:hAnsi="Times New Roman"/>
          <w:sz w:val="24"/>
          <w:szCs w:val="24"/>
        </w:rPr>
        <w:t xml:space="preserve">ssembly </w:t>
      </w:r>
      <w:r>
        <w:rPr>
          <w:rFonts w:ascii="Times New Roman" w:hAnsi="Times New Roman"/>
          <w:sz w:val="24"/>
          <w:szCs w:val="24"/>
        </w:rPr>
        <w:t>B</w:t>
      </w:r>
      <w:r w:rsidR="009E7DF6">
        <w:rPr>
          <w:rFonts w:ascii="Times New Roman" w:hAnsi="Times New Roman"/>
          <w:sz w:val="24"/>
          <w:szCs w:val="24"/>
        </w:rPr>
        <w:t xml:space="preserve">ills </w:t>
      </w:r>
      <w:r w:rsidR="00C26F10">
        <w:rPr>
          <w:rFonts w:ascii="Times New Roman" w:hAnsi="Times New Roman"/>
          <w:sz w:val="24"/>
          <w:szCs w:val="24"/>
        </w:rPr>
        <w:t xml:space="preserve">were </w:t>
      </w:r>
      <w:r w:rsidR="009E7DF6">
        <w:rPr>
          <w:rFonts w:ascii="Times New Roman" w:hAnsi="Times New Roman"/>
          <w:sz w:val="24"/>
          <w:szCs w:val="24"/>
        </w:rPr>
        <w:t>vote</w:t>
      </w:r>
      <w:r w:rsidR="00C26F10">
        <w:rPr>
          <w:rFonts w:ascii="Times New Roman" w:hAnsi="Times New Roman"/>
          <w:sz w:val="24"/>
          <w:szCs w:val="24"/>
        </w:rPr>
        <w:t>d</w:t>
      </w:r>
      <w:r w:rsidR="009E7DF6">
        <w:rPr>
          <w:rFonts w:ascii="Times New Roman" w:hAnsi="Times New Roman"/>
          <w:sz w:val="24"/>
          <w:szCs w:val="24"/>
        </w:rPr>
        <w:t xml:space="preserve"> on and </w:t>
      </w:r>
      <w:r w:rsidR="00C26F10">
        <w:rPr>
          <w:rFonts w:ascii="Times New Roman" w:hAnsi="Times New Roman"/>
          <w:sz w:val="24"/>
          <w:szCs w:val="24"/>
        </w:rPr>
        <w:t>the</w:t>
      </w:r>
      <w:r w:rsidR="009E7DF6">
        <w:rPr>
          <w:rFonts w:ascii="Times New Roman" w:hAnsi="Times New Roman"/>
          <w:sz w:val="24"/>
          <w:szCs w:val="24"/>
        </w:rPr>
        <w:t xml:space="preserve"> holiday party.</w:t>
      </w:r>
    </w:p>
    <w:p w:rsidR="009E7DF6" w:rsidRDefault="009E7DF6" w:rsidP="001D125E">
      <w:pPr>
        <w:pStyle w:val="ListParagraph"/>
        <w:spacing w:line="240" w:lineRule="auto"/>
        <w:ind w:left="360"/>
        <w:rPr>
          <w:rFonts w:ascii="Times New Roman" w:hAnsi="Times New Roman"/>
          <w:sz w:val="24"/>
          <w:szCs w:val="24"/>
        </w:rPr>
      </w:pPr>
    </w:p>
    <w:p w:rsidR="00C45CB6" w:rsidRPr="00C00DFE" w:rsidRDefault="001D125E" w:rsidP="00C00DFE">
      <w:pPr>
        <w:pStyle w:val="ListParagraph"/>
        <w:numPr>
          <w:ilvl w:val="0"/>
          <w:numId w:val="4"/>
        </w:numPr>
        <w:spacing w:line="240" w:lineRule="auto"/>
        <w:rPr>
          <w:rFonts w:ascii="Times New Roman" w:hAnsi="Times New Roman"/>
          <w:sz w:val="24"/>
          <w:szCs w:val="24"/>
        </w:rPr>
      </w:pPr>
      <w:r w:rsidRPr="00C00DFE">
        <w:rPr>
          <w:rFonts w:ascii="Times New Roman" w:hAnsi="Times New Roman"/>
          <w:sz w:val="24"/>
          <w:szCs w:val="24"/>
          <w:u w:val="single"/>
        </w:rPr>
        <w:t>P</w:t>
      </w:r>
      <w:r w:rsidR="003B331B" w:rsidRPr="00C00DFE">
        <w:rPr>
          <w:rFonts w:ascii="Times New Roman" w:hAnsi="Times New Roman"/>
          <w:b/>
          <w:sz w:val="24"/>
          <w:szCs w:val="24"/>
          <w:u w:val="single"/>
        </w:rPr>
        <w:t>UBLIC COMMENT ON NON-AGENDIZED ITEMS:</w:t>
      </w:r>
      <w:r w:rsidR="00C45CB6" w:rsidRPr="00C00DFE">
        <w:rPr>
          <w:rFonts w:ascii="Times New Roman" w:hAnsi="Times New Roman"/>
          <w:sz w:val="24"/>
          <w:szCs w:val="24"/>
        </w:rPr>
        <w:t xml:space="preserve"> </w:t>
      </w:r>
    </w:p>
    <w:p w:rsidR="00C45CB6" w:rsidRPr="007D3CE2" w:rsidRDefault="007D3CE2" w:rsidP="00E43428">
      <w:pPr>
        <w:pStyle w:val="ListParagraph"/>
        <w:spacing w:line="240" w:lineRule="auto"/>
        <w:ind w:left="360"/>
        <w:rPr>
          <w:rFonts w:ascii="Times New Roman" w:hAnsi="Times New Roman"/>
          <w:sz w:val="24"/>
          <w:szCs w:val="24"/>
        </w:rPr>
      </w:pPr>
      <w:r w:rsidRPr="007D3CE2">
        <w:rPr>
          <w:rFonts w:ascii="Times New Roman" w:hAnsi="Times New Roman"/>
          <w:sz w:val="24"/>
          <w:szCs w:val="24"/>
        </w:rPr>
        <w:t>There were no public comments.</w:t>
      </w:r>
    </w:p>
    <w:p w:rsidR="007D3CE2" w:rsidRDefault="007D3CE2" w:rsidP="00E43428">
      <w:pPr>
        <w:pStyle w:val="ListParagraph"/>
        <w:spacing w:line="240" w:lineRule="auto"/>
        <w:ind w:left="360"/>
        <w:rPr>
          <w:rFonts w:ascii="Times New Roman" w:hAnsi="Times New Roman"/>
          <w:b/>
          <w:sz w:val="24"/>
          <w:szCs w:val="24"/>
          <w:u w:val="single"/>
        </w:rPr>
      </w:pPr>
    </w:p>
    <w:p w:rsidR="00C11776" w:rsidRPr="007D3CE2" w:rsidRDefault="003B331B" w:rsidP="005F5E14">
      <w:pPr>
        <w:pStyle w:val="ListParagraph"/>
        <w:numPr>
          <w:ilvl w:val="0"/>
          <w:numId w:val="4"/>
        </w:numPr>
        <w:spacing w:line="240" w:lineRule="auto"/>
        <w:rPr>
          <w:rFonts w:ascii="Times New Roman" w:hAnsi="Times New Roman"/>
          <w:b/>
          <w:sz w:val="24"/>
          <w:szCs w:val="24"/>
        </w:rPr>
      </w:pPr>
      <w:r w:rsidRPr="00A95D6D">
        <w:rPr>
          <w:rFonts w:ascii="Times New Roman" w:hAnsi="Times New Roman"/>
          <w:b/>
          <w:sz w:val="24"/>
          <w:szCs w:val="24"/>
          <w:u w:val="single"/>
        </w:rPr>
        <w:t xml:space="preserve">DISCUSSION AND POSSIBLE ACTION:  </w:t>
      </w:r>
      <w:r w:rsidR="005F5E14">
        <w:rPr>
          <w:rFonts w:ascii="Times New Roman" w:hAnsi="Times New Roman"/>
          <w:b/>
          <w:sz w:val="24"/>
          <w:szCs w:val="24"/>
          <w:u w:val="single"/>
        </w:rPr>
        <w:t>To approve the MER for the Months of August and September 2019</w:t>
      </w:r>
    </w:p>
    <w:p w:rsidR="00C11776" w:rsidRPr="00346A3A" w:rsidRDefault="00C05038" w:rsidP="00910916">
      <w:pPr>
        <w:pStyle w:val="ListParagraph"/>
        <w:spacing w:line="240" w:lineRule="auto"/>
        <w:ind w:left="360"/>
        <w:rPr>
          <w:rFonts w:ascii="Times New Roman" w:hAnsi="Times New Roman"/>
          <w:sz w:val="24"/>
          <w:szCs w:val="24"/>
        </w:rPr>
      </w:pPr>
      <w:r w:rsidRPr="00346A3A">
        <w:rPr>
          <w:rFonts w:ascii="Times New Roman" w:hAnsi="Times New Roman"/>
          <w:sz w:val="24"/>
          <w:szCs w:val="24"/>
        </w:rPr>
        <w:t>Item #4 was a</w:t>
      </w:r>
      <w:r w:rsidR="00476C67" w:rsidRPr="00346A3A">
        <w:rPr>
          <w:rFonts w:ascii="Times New Roman" w:hAnsi="Times New Roman"/>
          <w:sz w:val="24"/>
          <w:szCs w:val="24"/>
        </w:rPr>
        <w:t>pproved for month of October</w:t>
      </w:r>
      <w:r w:rsidR="00CD66D8" w:rsidRPr="00346A3A">
        <w:rPr>
          <w:rFonts w:ascii="Times New Roman" w:hAnsi="Times New Roman"/>
          <w:sz w:val="24"/>
          <w:szCs w:val="24"/>
        </w:rPr>
        <w:t xml:space="preserve"> 2019</w:t>
      </w:r>
      <w:r w:rsidR="00476C67" w:rsidRPr="00346A3A">
        <w:rPr>
          <w:rFonts w:ascii="Times New Roman" w:hAnsi="Times New Roman"/>
          <w:sz w:val="24"/>
          <w:szCs w:val="24"/>
        </w:rPr>
        <w:t>:  Carol Rose, Willie Lewis, Leslie Ann Myrick, Rose Lewis, Jim Kompare, Erica Bashaw, Gr</w:t>
      </w:r>
      <w:bookmarkStart w:id="0" w:name="_GoBack"/>
      <w:bookmarkEnd w:id="0"/>
      <w:r w:rsidR="00476C67" w:rsidRPr="00346A3A">
        <w:rPr>
          <w:rFonts w:ascii="Times New Roman" w:hAnsi="Times New Roman"/>
          <w:sz w:val="24"/>
          <w:szCs w:val="24"/>
        </w:rPr>
        <w:t xml:space="preserve">eg Wright, </w:t>
      </w:r>
      <w:proofErr w:type="gramStart"/>
      <w:r w:rsidR="00476C67" w:rsidRPr="00346A3A">
        <w:rPr>
          <w:rFonts w:ascii="Times New Roman" w:hAnsi="Times New Roman"/>
          <w:sz w:val="24"/>
          <w:szCs w:val="24"/>
        </w:rPr>
        <w:t>Charles</w:t>
      </w:r>
      <w:proofErr w:type="gramEnd"/>
      <w:r w:rsidR="00476C67" w:rsidRPr="00346A3A">
        <w:rPr>
          <w:rFonts w:ascii="Times New Roman" w:hAnsi="Times New Roman"/>
          <w:sz w:val="24"/>
          <w:szCs w:val="24"/>
        </w:rPr>
        <w:t xml:space="preserve"> Savinar</w:t>
      </w:r>
    </w:p>
    <w:p w:rsidR="00476C67" w:rsidRPr="00DE5E20" w:rsidRDefault="00476C67" w:rsidP="00910916">
      <w:pPr>
        <w:pStyle w:val="ListParagraph"/>
        <w:spacing w:line="240" w:lineRule="auto"/>
        <w:ind w:left="360"/>
        <w:rPr>
          <w:rFonts w:ascii="Times New Roman" w:hAnsi="Times New Roman"/>
          <w:b/>
          <w:sz w:val="24"/>
          <w:szCs w:val="24"/>
        </w:rPr>
      </w:pPr>
    </w:p>
    <w:p w:rsidR="00910916" w:rsidRPr="00C11776" w:rsidRDefault="003B331B" w:rsidP="005F5E14">
      <w:pPr>
        <w:pStyle w:val="ListParagraph"/>
        <w:numPr>
          <w:ilvl w:val="0"/>
          <w:numId w:val="4"/>
        </w:numPr>
        <w:spacing w:line="240" w:lineRule="auto"/>
        <w:rPr>
          <w:rFonts w:ascii="Times New Roman" w:hAnsi="Times New Roman"/>
          <w:sz w:val="24"/>
          <w:szCs w:val="24"/>
        </w:rPr>
      </w:pPr>
      <w:r w:rsidRPr="00753FBD">
        <w:rPr>
          <w:rFonts w:ascii="Times New Roman" w:hAnsi="Times New Roman"/>
          <w:b/>
          <w:sz w:val="24"/>
          <w:szCs w:val="24"/>
          <w:u w:val="single"/>
        </w:rPr>
        <w:t xml:space="preserve">DISCUSSION AND POSSIBLE ACTION:  </w:t>
      </w:r>
      <w:r w:rsidR="005F5E14">
        <w:rPr>
          <w:rFonts w:ascii="Times New Roman" w:hAnsi="Times New Roman"/>
          <w:b/>
          <w:sz w:val="24"/>
          <w:szCs w:val="24"/>
          <w:u w:val="single"/>
        </w:rPr>
        <w:t>To approve the Minutes for the Special Meeting of the General Board, October 2019</w:t>
      </w:r>
    </w:p>
    <w:p w:rsidR="00C11776" w:rsidRPr="00346A3A" w:rsidRDefault="00C05038" w:rsidP="00910916">
      <w:pPr>
        <w:pStyle w:val="ListParagraph"/>
        <w:spacing w:line="240" w:lineRule="auto"/>
        <w:ind w:left="360"/>
        <w:rPr>
          <w:rFonts w:ascii="Times New Roman" w:hAnsi="Times New Roman"/>
          <w:sz w:val="24"/>
          <w:szCs w:val="24"/>
        </w:rPr>
      </w:pPr>
      <w:r w:rsidRPr="00346A3A">
        <w:rPr>
          <w:rFonts w:ascii="Times New Roman" w:hAnsi="Times New Roman"/>
          <w:sz w:val="24"/>
          <w:szCs w:val="24"/>
        </w:rPr>
        <w:t>Item #5 was a</w:t>
      </w:r>
      <w:r w:rsidR="00476C67" w:rsidRPr="00346A3A">
        <w:rPr>
          <w:rFonts w:ascii="Times New Roman" w:hAnsi="Times New Roman"/>
          <w:sz w:val="24"/>
          <w:szCs w:val="24"/>
        </w:rPr>
        <w:t>pproved for month of October</w:t>
      </w:r>
      <w:r w:rsidR="00CD66D8" w:rsidRPr="00346A3A">
        <w:rPr>
          <w:rFonts w:ascii="Times New Roman" w:hAnsi="Times New Roman"/>
          <w:sz w:val="24"/>
          <w:szCs w:val="24"/>
        </w:rPr>
        <w:t xml:space="preserve"> 2019</w:t>
      </w:r>
      <w:r w:rsidR="00476C67" w:rsidRPr="00346A3A">
        <w:rPr>
          <w:rFonts w:ascii="Times New Roman" w:hAnsi="Times New Roman"/>
          <w:sz w:val="24"/>
          <w:szCs w:val="24"/>
        </w:rPr>
        <w:t>:</w:t>
      </w:r>
      <w:r w:rsidR="00476C67" w:rsidRPr="00346A3A">
        <w:t xml:space="preserve"> </w:t>
      </w:r>
      <w:r w:rsidR="00476C67" w:rsidRPr="00346A3A">
        <w:rPr>
          <w:rFonts w:ascii="Times New Roman" w:hAnsi="Times New Roman"/>
          <w:sz w:val="24"/>
          <w:szCs w:val="24"/>
        </w:rPr>
        <w:t xml:space="preserve">Carol Rose, Willie Lewis, Leslie Ann Myrick, Rose Lewis, Jim Kompare, Erica Bashaw, Greg Wright, </w:t>
      </w:r>
      <w:proofErr w:type="gramStart"/>
      <w:r w:rsidR="00476C67" w:rsidRPr="00346A3A">
        <w:rPr>
          <w:rFonts w:ascii="Times New Roman" w:hAnsi="Times New Roman"/>
          <w:sz w:val="24"/>
          <w:szCs w:val="24"/>
        </w:rPr>
        <w:t>Charles</w:t>
      </w:r>
      <w:proofErr w:type="gramEnd"/>
      <w:r w:rsidR="00476C67" w:rsidRPr="00346A3A">
        <w:rPr>
          <w:rFonts w:ascii="Times New Roman" w:hAnsi="Times New Roman"/>
          <w:sz w:val="24"/>
          <w:szCs w:val="24"/>
        </w:rPr>
        <w:t xml:space="preserve"> Savinar</w:t>
      </w:r>
    </w:p>
    <w:p w:rsidR="00476C67" w:rsidRPr="00A426D8" w:rsidRDefault="00476C67" w:rsidP="00910916">
      <w:pPr>
        <w:pStyle w:val="ListParagraph"/>
        <w:spacing w:line="240" w:lineRule="auto"/>
        <w:ind w:left="360"/>
        <w:rPr>
          <w:rFonts w:ascii="Times New Roman" w:hAnsi="Times New Roman"/>
          <w:i/>
          <w:sz w:val="24"/>
          <w:szCs w:val="24"/>
        </w:rPr>
      </w:pPr>
    </w:p>
    <w:p w:rsidR="00DF62F6" w:rsidRDefault="003B331B" w:rsidP="005F5E14">
      <w:pPr>
        <w:pStyle w:val="ListParagraph"/>
        <w:numPr>
          <w:ilvl w:val="0"/>
          <w:numId w:val="4"/>
        </w:numPr>
        <w:spacing w:line="240" w:lineRule="auto"/>
        <w:rPr>
          <w:rFonts w:ascii="Times New Roman" w:hAnsi="Times New Roman"/>
          <w:b/>
          <w:sz w:val="24"/>
          <w:szCs w:val="24"/>
        </w:rPr>
      </w:pPr>
      <w:r w:rsidRPr="00753FBD">
        <w:rPr>
          <w:rFonts w:ascii="Times New Roman" w:hAnsi="Times New Roman"/>
          <w:b/>
          <w:sz w:val="24"/>
          <w:szCs w:val="24"/>
          <w:u w:val="single"/>
        </w:rPr>
        <w:t>DISCUSSION AND POSS</w:t>
      </w:r>
      <w:r w:rsidR="005168D4" w:rsidRPr="00753FBD">
        <w:rPr>
          <w:rFonts w:ascii="Times New Roman" w:hAnsi="Times New Roman"/>
          <w:b/>
          <w:sz w:val="24"/>
          <w:szCs w:val="24"/>
          <w:u w:val="single"/>
        </w:rPr>
        <w:t>I</w:t>
      </w:r>
      <w:r w:rsidRPr="00753FBD">
        <w:rPr>
          <w:rFonts w:ascii="Times New Roman" w:hAnsi="Times New Roman"/>
          <w:b/>
          <w:sz w:val="24"/>
          <w:szCs w:val="24"/>
          <w:u w:val="single"/>
        </w:rPr>
        <w:t>B</w:t>
      </w:r>
      <w:r w:rsidR="005168D4" w:rsidRPr="00753FBD">
        <w:rPr>
          <w:rFonts w:ascii="Times New Roman" w:hAnsi="Times New Roman"/>
          <w:b/>
          <w:sz w:val="24"/>
          <w:szCs w:val="24"/>
          <w:u w:val="single"/>
        </w:rPr>
        <w:t xml:space="preserve">LE </w:t>
      </w:r>
      <w:r w:rsidRPr="00753FBD">
        <w:rPr>
          <w:rFonts w:ascii="Times New Roman" w:hAnsi="Times New Roman"/>
          <w:b/>
          <w:sz w:val="24"/>
          <w:szCs w:val="24"/>
          <w:u w:val="single"/>
        </w:rPr>
        <w:t xml:space="preserve">ACTION:  </w:t>
      </w:r>
      <w:r w:rsidR="005F5E14">
        <w:rPr>
          <w:rFonts w:ascii="Times New Roman" w:hAnsi="Times New Roman"/>
          <w:b/>
          <w:sz w:val="24"/>
          <w:szCs w:val="24"/>
          <w:u w:val="single"/>
        </w:rPr>
        <w:t>To approve a Cannabis Business at 7414 Bellaire Avenue, North Hollywood, CA 91605</w:t>
      </w:r>
    </w:p>
    <w:p w:rsidR="00903F03" w:rsidRDefault="00476C67" w:rsidP="00C11776">
      <w:pPr>
        <w:pStyle w:val="ListParagraph"/>
        <w:spacing w:line="240" w:lineRule="auto"/>
        <w:ind w:left="360"/>
        <w:rPr>
          <w:rFonts w:ascii="Times New Roman" w:hAnsi="Times New Roman"/>
          <w:sz w:val="24"/>
          <w:szCs w:val="24"/>
        </w:rPr>
      </w:pPr>
      <w:r>
        <w:rPr>
          <w:rFonts w:ascii="Times New Roman" w:hAnsi="Times New Roman"/>
          <w:sz w:val="24"/>
          <w:szCs w:val="24"/>
        </w:rPr>
        <w:t>Item #6 was tabled.</w:t>
      </w:r>
    </w:p>
    <w:p w:rsidR="00476C67" w:rsidRPr="00C11776" w:rsidRDefault="00476C67" w:rsidP="00C11776">
      <w:pPr>
        <w:pStyle w:val="ListParagraph"/>
        <w:spacing w:line="240" w:lineRule="auto"/>
        <w:ind w:left="360"/>
        <w:rPr>
          <w:rFonts w:ascii="Times New Roman" w:hAnsi="Times New Roman"/>
          <w:sz w:val="24"/>
          <w:szCs w:val="24"/>
        </w:rPr>
      </w:pPr>
    </w:p>
    <w:p w:rsidR="00092597" w:rsidRPr="007D69E3" w:rsidRDefault="00FE4ED2" w:rsidP="005F5E14">
      <w:pPr>
        <w:pStyle w:val="ListParagraph"/>
        <w:numPr>
          <w:ilvl w:val="0"/>
          <w:numId w:val="4"/>
        </w:numPr>
        <w:spacing w:line="240" w:lineRule="auto"/>
        <w:rPr>
          <w:rFonts w:ascii="Times New Roman" w:hAnsi="Times New Roman"/>
          <w:b/>
          <w:sz w:val="24"/>
          <w:szCs w:val="24"/>
        </w:rPr>
      </w:pPr>
      <w:r w:rsidRPr="00D77889">
        <w:rPr>
          <w:rFonts w:ascii="Times New Roman" w:hAnsi="Times New Roman"/>
          <w:b/>
          <w:sz w:val="24"/>
          <w:szCs w:val="24"/>
          <w:u w:val="single"/>
        </w:rPr>
        <w:lastRenderedPageBreak/>
        <w:t xml:space="preserve">DISCUSSION AND POSSIBLE ACTION:  </w:t>
      </w:r>
      <w:r w:rsidR="005F5E14">
        <w:rPr>
          <w:rFonts w:ascii="Times New Roman" w:hAnsi="Times New Roman"/>
          <w:b/>
          <w:sz w:val="24"/>
          <w:szCs w:val="24"/>
          <w:u w:val="single"/>
        </w:rPr>
        <w:t>To approve EDDM (Every Door Direct Mail) for Outreach, Mailing to the Businesses/Community/Stakeholders each month, NTE, $3000.00</w:t>
      </w:r>
    </w:p>
    <w:p w:rsidR="00DF62F6" w:rsidRPr="00346A3A" w:rsidRDefault="00C05038" w:rsidP="003B331B">
      <w:pPr>
        <w:pStyle w:val="ListParagraph"/>
        <w:spacing w:line="240" w:lineRule="auto"/>
        <w:ind w:left="360"/>
        <w:rPr>
          <w:rFonts w:ascii="Times New Roman" w:hAnsi="Times New Roman"/>
          <w:sz w:val="24"/>
          <w:szCs w:val="24"/>
        </w:rPr>
      </w:pPr>
      <w:r w:rsidRPr="00346A3A">
        <w:rPr>
          <w:rFonts w:ascii="Times New Roman" w:hAnsi="Times New Roman"/>
          <w:sz w:val="24"/>
          <w:szCs w:val="24"/>
        </w:rPr>
        <w:t>Item #7 was a</w:t>
      </w:r>
      <w:r w:rsidR="00476C67" w:rsidRPr="00346A3A">
        <w:rPr>
          <w:rFonts w:ascii="Times New Roman" w:hAnsi="Times New Roman"/>
          <w:sz w:val="24"/>
          <w:szCs w:val="24"/>
        </w:rPr>
        <w:t xml:space="preserve">pproved:  Carol Rose, Willie Lewis, Leslie Ann Myrick, Rose Lewis, Jim Kompare, Erica Bashaw, Greg Wright, </w:t>
      </w:r>
      <w:proofErr w:type="gramStart"/>
      <w:r w:rsidR="00476C67" w:rsidRPr="00346A3A">
        <w:rPr>
          <w:rFonts w:ascii="Times New Roman" w:hAnsi="Times New Roman"/>
          <w:sz w:val="24"/>
          <w:szCs w:val="24"/>
        </w:rPr>
        <w:t>Charles</w:t>
      </w:r>
      <w:proofErr w:type="gramEnd"/>
      <w:r w:rsidR="00476C67" w:rsidRPr="00346A3A">
        <w:rPr>
          <w:rFonts w:ascii="Times New Roman" w:hAnsi="Times New Roman"/>
          <w:sz w:val="24"/>
          <w:szCs w:val="24"/>
        </w:rPr>
        <w:t xml:space="preserve"> Savinar</w:t>
      </w:r>
    </w:p>
    <w:p w:rsidR="00476C67" w:rsidRPr="00903F03" w:rsidRDefault="00476C67" w:rsidP="003B331B">
      <w:pPr>
        <w:pStyle w:val="ListParagraph"/>
        <w:spacing w:line="240" w:lineRule="auto"/>
        <w:ind w:left="360"/>
        <w:rPr>
          <w:rFonts w:ascii="Times New Roman" w:hAnsi="Times New Roman"/>
          <w:i/>
          <w:sz w:val="24"/>
          <w:szCs w:val="24"/>
        </w:rPr>
      </w:pPr>
    </w:p>
    <w:p w:rsidR="00092597" w:rsidRPr="00476C67" w:rsidRDefault="00FE4ED2" w:rsidP="005F5E14">
      <w:pPr>
        <w:pStyle w:val="ListParagraph"/>
        <w:numPr>
          <w:ilvl w:val="0"/>
          <w:numId w:val="4"/>
        </w:numPr>
        <w:spacing w:line="240" w:lineRule="auto"/>
        <w:rPr>
          <w:rFonts w:ascii="Times New Roman" w:hAnsi="Times New Roman"/>
          <w:b/>
          <w:sz w:val="24"/>
          <w:szCs w:val="24"/>
        </w:rPr>
      </w:pPr>
      <w:r w:rsidRPr="00CF1E85">
        <w:rPr>
          <w:rFonts w:ascii="Times New Roman" w:hAnsi="Times New Roman"/>
          <w:b/>
          <w:sz w:val="24"/>
          <w:szCs w:val="24"/>
          <w:u w:val="single"/>
        </w:rPr>
        <w:t xml:space="preserve">DISCUSSION AND POSSIBLE ACTION:  </w:t>
      </w:r>
      <w:r w:rsidR="005F5E14">
        <w:rPr>
          <w:rFonts w:ascii="Times New Roman" w:hAnsi="Times New Roman"/>
          <w:b/>
          <w:sz w:val="24"/>
          <w:szCs w:val="24"/>
          <w:u w:val="single"/>
        </w:rPr>
        <w:t>To approve Grant for Comfy Care Packs, NTE: $3000.00</w:t>
      </w:r>
    </w:p>
    <w:p w:rsidR="00903F03" w:rsidRDefault="00AB3C59" w:rsidP="00476C67">
      <w:pPr>
        <w:pStyle w:val="ListParagraph"/>
        <w:spacing w:line="240" w:lineRule="auto"/>
        <w:ind w:left="360"/>
        <w:rPr>
          <w:rFonts w:ascii="Times New Roman" w:hAnsi="Times New Roman"/>
          <w:sz w:val="24"/>
          <w:szCs w:val="24"/>
        </w:rPr>
      </w:pPr>
      <w:r>
        <w:rPr>
          <w:rFonts w:ascii="Times New Roman" w:hAnsi="Times New Roman"/>
          <w:sz w:val="24"/>
          <w:szCs w:val="24"/>
        </w:rPr>
        <w:t>Item #8 was a</w:t>
      </w:r>
      <w:r w:rsidR="00476C67" w:rsidRPr="00476C67">
        <w:rPr>
          <w:rFonts w:ascii="Times New Roman" w:hAnsi="Times New Roman"/>
          <w:sz w:val="24"/>
          <w:szCs w:val="24"/>
        </w:rPr>
        <w:t>pproved</w:t>
      </w:r>
      <w:r w:rsidR="00CD66D8">
        <w:rPr>
          <w:rFonts w:ascii="Times New Roman" w:hAnsi="Times New Roman"/>
          <w:sz w:val="24"/>
          <w:szCs w:val="24"/>
        </w:rPr>
        <w:t>:</w:t>
      </w:r>
      <w:r w:rsidR="00C05038">
        <w:rPr>
          <w:rFonts w:ascii="Times New Roman" w:hAnsi="Times New Roman"/>
          <w:sz w:val="24"/>
          <w:szCs w:val="24"/>
        </w:rPr>
        <w:t xml:space="preserve"> </w:t>
      </w:r>
      <w:r w:rsidR="00476C67" w:rsidRPr="00476C67">
        <w:rPr>
          <w:rFonts w:ascii="Times New Roman" w:hAnsi="Times New Roman"/>
          <w:sz w:val="24"/>
          <w:szCs w:val="24"/>
        </w:rPr>
        <w:t xml:space="preserve">  Carol Rose, Willie Lewis, Leslie Ann Myrick, Rose Lewis, Jim Kompare, Erica Bashaw, Greg Wright, </w:t>
      </w:r>
      <w:proofErr w:type="gramStart"/>
      <w:r w:rsidR="00476C67" w:rsidRPr="00476C67">
        <w:rPr>
          <w:rFonts w:ascii="Times New Roman" w:hAnsi="Times New Roman"/>
          <w:sz w:val="24"/>
          <w:szCs w:val="24"/>
        </w:rPr>
        <w:t>Charles</w:t>
      </w:r>
      <w:proofErr w:type="gramEnd"/>
      <w:r w:rsidR="00476C67" w:rsidRPr="00476C67">
        <w:rPr>
          <w:rFonts w:ascii="Times New Roman" w:hAnsi="Times New Roman"/>
          <w:sz w:val="24"/>
          <w:szCs w:val="24"/>
        </w:rPr>
        <w:t xml:space="preserve"> Savinar</w:t>
      </w:r>
    </w:p>
    <w:p w:rsidR="00476C67" w:rsidRPr="00903F03" w:rsidRDefault="00476C67" w:rsidP="00476C67">
      <w:pPr>
        <w:pStyle w:val="ListParagraph"/>
        <w:spacing w:line="240" w:lineRule="auto"/>
        <w:ind w:left="360"/>
        <w:rPr>
          <w:rFonts w:ascii="Times New Roman" w:hAnsi="Times New Roman"/>
          <w:sz w:val="24"/>
          <w:szCs w:val="24"/>
        </w:rPr>
      </w:pPr>
    </w:p>
    <w:p w:rsidR="004427D1" w:rsidRPr="004427D1" w:rsidRDefault="005F5E14" w:rsidP="00B4318B">
      <w:pPr>
        <w:pStyle w:val="ListParagraph"/>
        <w:numPr>
          <w:ilvl w:val="0"/>
          <w:numId w:val="4"/>
        </w:numPr>
        <w:spacing w:line="240" w:lineRule="auto"/>
        <w:rPr>
          <w:rFonts w:ascii="Times New Roman" w:hAnsi="Times New Roman"/>
          <w:sz w:val="24"/>
          <w:szCs w:val="24"/>
        </w:rPr>
      </w:pPr>
      <w:r w:rsidRPr="004427D1">
        <w:rPr>
          <w:rFonts w:ascii="Times New Roman" w:hAnsi="Times New Roman"/>
          <w:b/>
          <w:sz w:val="24"/>
          <w:szCs w:val="24"/>
          <w:u w:val="single"/>
        </w:rPr>
        <w:t>DISCUSSION AND POSSIBLE ACTION:  To approve bylaw amendments to the NoHoWest NC Bylaws</w:t>
      </w:r>
    </w:p>
    <w:p w:rsidR="00B4318B" w:rsidRDefault="00B4318B" w:rsidP="004427D1">
      <w:pPr>
        <w:pStyle w:val="ListParagraph"/>
        <w:spacing w:line="240" w:lineRule="auto"/>
        <w:ind w:left="360"/>
        <w:rPr>
          <w:rFonts w:ascii="Times New Roman" w:hAnsi="Times New Roman"/>
          <w:sz w:val="24"/>
          <w:szCs w:val="24"/>
        </w:rPr>
      </w:pPr>
      <w:r w:rsidRPr="004427D1">
        <w:rPr>
          <w:rFonts w:ascii="Times New Roman" w:hAnsi="Times New Roman"/>
          <w:sz w:val="24"/>
          <w:szCs w:val="24"/>
        </w:rPr>
        <w:t>Item #9 was tabled.</w:t>
      </w:r>
    </w:p>
    <w:p w:rsidR="004427D1" w:rsidRPr="004427D1" w:rsidRDefault="004427D1" w:rsidP="004427D1">
      <w:pPr>
        <w:pStyle w:val="ListParagraph"/>
        <w:spacing w:line="240" w:lineRule="auto"/>
        <w:ind w:left="360"/>
        <w:rPr>
          <w:rFonts w:ascii="Times New Roman" w:hAnsi="Times New Roman"/>
          <w:sz w:val="24"/>
          <w:szCs w:val="24"/>
        </w:rPr>
      </w:pPr>
    </w:p>
    <w:p w:rsidR="00B4318B" w:rsidRPr="00B4318B" w:rsidRDefault="00B4318B" w:rsidP="005F5E14">
      <w:pPr>
        <w:pStyle w:val="ListParagraph"/>
        <w:numPr>
          <w:ilvl w:val="0"/>
          <w:numId w:val="4"/>
        </w:numPr>
        <w:spacing w:line="240" w:lineRule="auto"/>
        <w:rPr>
          <w:rFonts w:ascii="Times New Roman" w:hAnsi="Times New Roman"/>
          <w:b/>
          <w:sz w:val="24"/>
          <w:szCs w:val="24"/>
          <w:u w:val="single"/>
        </w:rPr>
      </w:pPr>
      <w:r w:rsidRPr="00B4318B">
        <w:rPr>
          <w:rFonts w:ascii="Times New Roman" w:hAnsi="Times New Roman"/>
          <w:b/>
          <w:sz w:val="24"/>
          <w:szCs w:val="24"/>
          <w:u w:val="single"/>
        </w:rPr>
        <w:t xml:space="preserve">DISCUSSION AND POSSIBLE ACTION:  To hold a Retreat, Saturday, January 11, 2020 from 9:am </w:t>
      </w:r>
      <w:r w:rsidR="00D53528">
        <w:rPr>
          <w:rFonts w:ascii="Times New Roman" w:hAnsi="Times New Roman"/>
          <w:b/>
          <w:sz w:val="24"/>
          <w:szCs w:val="24"/>
          <w:u w:val="single"/>
        </w:rPr>
        <w:t>-</w:t>
      </w:r>
      <w:r w:rsidRPr="00B4318B">
        <w:rPr>
          <w:rFonts w:ascii="Times New Roman" w:hAnsi="Times New Roman"/>
          <w:b/>
          <w:sz w:val="24"/>
          <w:szCs w:val="24"/>
          <w:u w:val="single"/>
        </w:rPr>
        <w:t>12:00pm at the Valley Plaza Child Care Center on Archwood Street and Saint Clair Avenue, North Hollywood</w:t>
      </w:r>
    </w:p>
    <w:p w:rsidR="00B4318B" w:rsidRPr="00B4318B" w:rsidRDefault="00B4318B" w:rsidP="00CF6962">
      <w:pPr>
        <w:pStyle w:val="ListParagraph"/>
        <w:spacing w:line="240" w:lineRule="auto"/>
        <w:ind w:left="360"/>
        <w:rPr>
          <w:rFonts w:ascii="Times New Roman" w:hAnsi="Times New Roman"/>
          <w:sz w:val="24"/>
          <w:szCs w:val="24"/>
        </w:rPr>
      </w:pPr>
      <w:r w:rsidRPr="00B4318B">
        <w:rPr>
          <w:rFonts w:ascii="Times New Roman" w:hAnsi="Times New Roman"/>
          <w:sz w:val="24"/>
          <w:szCs w:val="24"/>
        </w:rPr>
        <w:t>Item # 10 was tabled.</w:t>
      </w:r>
    </w:p>
    <w:p w:rsidR="00B4318B" w:rsidRDefault="00B4318B" w:rsidP="00CF6962">
      <w:pPr>
        <w:pStyle w:val="ListParagraph"/>
        <w:spacing w:line="240" w:lineRule="auto"/>
        <w:ind w:left="360"/>
        <w:rPr>
          <w:rFonts w:ascii="Times New Roman" w:hAnsi="Times New Roman"/>
          <w:b/>
          <w:sz w:val="24"/>
          <w:szCs w:val="24"/>
          <w:u w:val="single"/>
        </w:rPr>
      </w:pPr>
    </w:p>
    <w:p w:rsidR="004427D1" w:rsidRPr="004427D1" w:rsidRDefault="00B4318B" w:rsidP="00B4318B">
      <w:pPr>
        <w:pStyle w:val="ListParagraph"/>
        <w:numPr>
          <w:ilvl w:val="0"/>
          <w:numId w:val="4"/>
        </w:numPr>
        <w:spacing w:line="240" w:lineRule="auto"/>
        <w:rPr>
          <w:rFonts w:ascii="Times New Roman" w:hAnsi="Times New Roman"/>
          <w:sz w:val="24"/>
          <w:szCs w:val="24"/>
        </w:rPr>
      </w:pPr>
      <w:r w:rsidRPr="004427D1">
        <w:rPr>
          <w:rFonts w:ascii="Times New Roman" w:hAnsi="Times New Roman"/>
          <w:b/>
          <w:sz w:val="24"/>
          <w:szCs w:val="24"/>
          <w:u w:val="single"/>
        </w:rPr>
        <w:t>DISCUSSION AND POSSIBLE ACTION:  Vote to be Dark the month of December 2019</w:t>
      </w:r>
    </w:p>
    <w:p w:rsidR="00B4318B" w:rsidRDefault="00CD66D8" w:rsidP="004427D1">
      <w:pPr>
        <w:pStyle w:val="ListParagraph"/>
        <w:spacing w:line="240" w:lineRule="auto"/>
        <w:ind w:left="360"/>
        <w:rPr>
          <w:rFonts w:ascii="Times New Roman" w:hAnsi="Times New Roman"/>
          <w:sz w:val="24"/>
          <w:szCs w:val="24"/>
        </w:rPr>
      </w:pPr>
      <w:r>
        <w:rPr>
          <w:rFonts w:ascii="Times New Roman" w:hAnsi="Times New Roman"/>
          <w:sz w:val="24"/>
          <w:szCs w:val="24"/>
        </w:rPr>
        <w:t xml:space="preserve">Item #11 was approved: </w:t>
      </w:r>
      <w:r w:rsidRPr="00CD66D8">
        <w:rPr>
          <w:rFonts w:ascii="Times New Roman" w:hAnsi="Times New Roman"/>
          <w:sz w:val="24"/>
          <w:szCs w:val="24"/>
        </w:rPr>
        <w:t xml:space="preserve">Carol Rose, Willie Lewis, Leslie Ann Myrick, Rose Lewis, Jim Kompare, Erica Bashaw, Greg Wright, </w:t>
      </w:r>
      <w:proofErr w:type="gramStart"/>
      <w:r w:rsidRPr="00CD66D8">
        <w:rPr>
          <w:rFonts w:ascii="Times New Roman" w:hAnsi="Times New Roman"/>
          <w:sz w:val="24"/>
          <w:szCs w:val="24"/>
        </w:rPr>
        <w:t>Charles</w:t>
      </w:r>
      <w:proofErr w:type="gramEnd"/>
      <w:r w:rsidRPr="00CD66D8">
        <w:rPr>
          <w:rFonts w:ascii="Times New Roman" w:hAnsi="Times New Roman"/>
          <w:sz w:val="24"/>
          <w:szCs w:val="24"/>
        </w:rPr>
        <w:t xml:space="preserve"> Savinar</w:t>
      </w:r>
    </w:p>
    <w:p w:rsidR="004427D1" w:rsidRPr="004427D1" w:rsidRDefault="004427D1" w:rsidP="004427D1">
      <w:pPr>
        <w:pStyle w:val="ListParagraph"/>
        <w:spacing w:line="240" w:lineRule="auto"/>
        <w:ind w:left="360"/>
        <w:rPr>
          <w:rFonts w:ascii="Times New Roman" w:hAnsi="Times New Roman"/>
          <w:sz w:val="24"/>
          <w:szCs w:val="24"/>
        </w:rPr>
      </w:pPr>
    </w:p>
    <w:p w:rsidR="00D77889" w:rsidRPr="00B4318B" w:rsidRDefault="00B4318B" w:rsidP="00CF6962">
      <w:pPr>
        <w:pStyle w:val="ListParagraph"/>
        <w:numPr>
          <w:ilvl w:val="0"/>
          <w:numId w:val="4"/>
        </w:numPr>
        <w:spacing w:line="240" w:lineRule="auto"/>
        <w:rPr>
          <w:rFonts w:ascii="Times New Roman" w:hAnsi="Times New Roman"/>
          <w:b/>
          <w:sz w:val="24"/>
          <w:szCs w:val="24"/>
          <w:u w:val="single"/>
        </w:rPr>
      </w:pPr>
      <w:r w:rsidRPr="00B4318B">
        <w:rPr>
          <w:rFonts w:ascii="Times New Roman" w:hAnsi="Times New Roman"/>
          <w:b/>
          <w:sz w:val="24"/>
          <w:szCs w:val="24"/>
        </w:rPr>
        <w:t xml:space="preserve"> </w:t>
      </w:r>
      <w:r w:rsidR="00D77889" w:rsidRPr="00B4318B">
        <w:rPr>
          <w:rFonts w:ascii="Times New Roman" w:hAnsi="Times New Roman"/>
          <w:b/>
          <w:sz w:val="24"/>
          <w:szCs w:val="24"/>
          <w:u w:val="single"/>
        </w:rPr>
        <w:t>NEIGHBORHOOD COUNCIL COMMITTEE REPORTS</w:t>
      </w:r>
      <w:r w:rsidR="007301E6" w:rsidRPr="00B4318B">
        <w:rPr>
          <w:rFonts w:ascii="Times New Roman" w:hAnsi="Times New Roman"/>
          <w:b/>
          <w:sz w:val="24"/>
          <w:szCs w:val="24"/>
          <w:u w:val="single"/>
        </w:rPr>
        <w:t>:</w:t>
      </w:r>
    </w:p>
    <w:p w:rsidR="00F00CA6" w:rsidRDefault="004427D1" w:rsidP="00DE2345">
      <w:pPr>
        <w:pStyle w:val="ListParagraph"/>
        <w:spacing w:line="240" w:lineRule="auto"/>
        <w:ind w:left="360"/>
        <w:rPr>
          <w:rFonts w:ascii="Times New Roman" w:hAnsi="Times New Roman"/>
          <w:sz w:val="24"/>
          <w:szCs w:val="24"/>
        </w:rPr>
      </w:pPr>
      <w:r>
        <w:rPr>
          <w:rFonts w:ascii="Times New Roman" w:hAnsi="Times New Roman"/>
          <w:sz w:val="24"/>
          <w:szCs w:val="24"/>
        </w:rPr>
        <w:t>There were no Committee Reports.</w:t>
      </w:r>
    </w:p>
    <w:p w:rsidR="004427D1" w:rsidRDefault="004427D1" w:rsidP="00DE2345">
      <w:pPr>
        <w:pStyle w:val="ListParagraph"/>
        <w:spacing w:line="240" w:lineRule="auto"/>
        <w:ind w:left="360"/>
        <w:rPr>
          <w:rFonts w:ascii="Times New Roman" w:hAnsi="Times New Roman"/>
          <w:sz w:val="24"/>
          <w:szCs w:val="24"/>
        </w:rPr>
      </w:pPr>
    </w:p>
    <w:p w:rsidR="00D77889" w:rsidRDefault="00C16D0C" w:rsidP="00D77889">
      <w:pPr>
        <w:pStyle w:val="ListParagraph"/>
        <w:numPr>
          <w:ilvl w:val="0"/>
          <w:numId w:val="4"/>
        </w:numPr>
        <w:spacing w:line="240" w:lineRule="auto"/>
        <w:rPr>
          <w:rFonts w:ascii="Times New Roman" w:hAnsi="Times New Roman"/>
          <w:b/>
          <w:sz w:val="24"/>
          <w:szCs w:val="24"/>
          <w:u w:val="single"/>
        </w:rPr>
      </w:pPr>
      <w:r>
        <w:rPr>
          <w:rFonts w:ascii="Times New Roman" w:hAnsi="Times New Roman"/>
          <w:b/>
          <w:sz w:val="24"/>
          <w:szCs w:val="24"/>
          <w:u w:val="single"/>
        </w:rPr>
        <w:t>ANNOUNCEMENTS</w:t>
      </w:r>
    </w:p>
    <w:p w:rsidR="00B365A9" w:rsidRPr="007D3CE2" w:rsidRDefault="004427D1" w:rsidP="00B365A9">
      <w:pPr>
        <w:pStyle w:val="ListParagraph"/>
        <w:spacing w:line="240" w:lineRule="auto"/>
        <w:ind w:left="360"/>
        <w:rPr>
          <w:rFonts w:ascii="Times New Roman" w:hAnsi="Times New Roman"/>
          <w:sz w:val="24"/>
          <w:szCs w:val="24"/>
        </w:rPr>
      </w:pPr>
      <w:r>
        <w:rPr>
          <w:rFonts w:ascii="Times New Roman" w:hAnsi="Times New Roman"/>
          <w:sz w:val="24"/>
          <w:szCs w:val="24"/>
        </w:rPr>
        <w:t>There were no announcements.</w:t>
      </w:r>
    </w:p>
    <w:p w:rsidR="007D3CE2" w:rsidRDefault="007D3CE2" w:rsidP="00B365A9">
      <w:pPr>
        <w:pStyle w:val="ListParagraph"/>
        <w:spacing w:line="240" w:lineRule="auto"/>
        <w:ind w:left="360"/>
        <w:rPr>
          <w:rFonts w:ascii="Times New Roman" w:hAnsi="Times New Roman"/>
          <w:b/>
          <w:sz w:val="24"/>
          <w:szCs w:val="24"/>
          <w:u w:val="single"/>
        </w:rPr>
      </w:pPr>
    </w:p>
    <w:p w:rsidR="00183AB2" w:rsidRPr="0094528C" w:rsidRDefault="00D77889" w:rsidP="00786CA3">
      <w:pPr>
        <w:pStyle w:val="ListParagraph"/>
        <w:numPr>
          <w:ilvl w:val="0"/>
          <w:numId w:val="4"/>
        </w:numPr>
        <w:rPr>
          <w:rFonts w:ascii="Times New Roman" w:hAnsi="Times New Roman"/>
          <w:sz w:val="24"/>
          <w:szCs w:val="24"/>
        </w:rPr>
      </w:pPr>
      <w:r>
        <w:rPr>
          <w:rFonts w:ascii="Times New Roman" w:hAnsi="Times New Roman"/>
          <w:b/>
          <w:sz w:val="24"/>
          <w:szCs w:val="24"/>
          <w:u w:val="single"/>
        </w:rPr>
        <w:t>ADJOURNMENT</w:t>
      </w:r>
      <w:r w:rsidR="00183AB2">
        <w:rPr>
          <w:rFonts w:ascii="Times New Roman" w:hAnsi="Times New Roman"/>
          <w:b/>
          <w:sz w:val="24"/>
          <w:szCs w:val="24"/>
          <w:u w:val="single"/>
        </w:rPr>
        <w:t xml:space="preserve">  </w:t>
      </w:r>
      <w:r w:rsidR="00B4318B">
        <w:rPr>
          <w:rFonts w:ascii="Times New Roman" w:hAnsi="Times New Roman"/>
          <w:sz w:val="24"/>
          <w:szCs w:val="24"/>
        </w:rPr>
        <w:t xml:space="preserve">- </w:t>
      </w:r>
      <w:r w:rsidR="004427D1">
        <w:rPr>
          <w:rFonts w:ascii="Times New Roman" w:hAnsi="Times New Roman"/>
          <w:sz w:val="24"/>
          <w:szCs w:val="24"/>
        </w:rPr>
        <w:t>Meeting adjourned at 8:25</w:t>
      </w:r>
    </w:p>
    <w:p w:rsidR="00596EC8" w:rsidRDefault="00596EC8" w:rsidP="0097347B">
      <w:pPr>
        <w:pStyle w:val="NoSpacing"/>
        <w:jc w:val="center"/>
        <w:rPr>
          <w:rFonts w:ascii="Georgia" w:hAnsi="Georgia"/>
          <w:b/>
          <w:sz w:val="20"/>
          <w:szCs w:val="20"/>
        </w:rPr>
      </w:pPr>
    </w:p>
    <w:p w:rsidR="00BC766E" w:rsidRPr="00303980" w:rsidRDefault="00BC766E" w:rsidP="00303980">
      <w:pPr>
        <w:rPr>
          <w:rFonts w:ascii="Georgia" w:hAnsi="Georgia"/>
          <w:sz w:val="18"/>
          <w:szCs w:val="18"/>
        </w:rPr>
      </w:pPr>
      <w:r w:rsidRPr="00303980">
        <w:rPr>
          <w:rFonts w:ascii="Georgia" w:hAnsi="Georgia"/>
          <w:b/>
          <w:bCs/>
          <w:sz w:val="18"/>
          <w:szCs w:val="18"/>
        </w:rPr>
        <w:t xml:space="preserve">PUBLIC INPUT AT NEIGHBORHOOD COUNCIL MEETINGS – </w:t>
      </w:r>
      <w:r w:rsidRPr="00303980">
        <w:rPr>
          <w:rFonts w:ascii="Georgia" w:hAnsi="Georgia"/>
          <w:sz w:val="18"/>
          <w:szCs w:val="18"/>
        </w:rPr>
        <w:t>The public is requested to fill out a “Speaker Card” to address the Board on any agenda item before the Board takes an action on an item. Comments from the public on agenda items will be heard only when the respective item is being considered. Comments from the public on other matters not appearing on the agenda that are within the Board’s jurisdiction will be heard during the General Public Comment period.   Please note that under the Brown Act, the Board is prevented from acting on a matter that you bring to its attention during the General Public Comment period; however, the issue raised by a member of the public may become the subject of a future Board meeting. Public comment is limited to 2 minutes per speaker, unless adjusted by the presiding officer of the Board.</w:t>
      </w:r>
    </w:p>
    <w:p w:rsidR="00BC766E" w:rsidRPr="00303980" w:rsidRDefault="00BC766E" w:rsidP="00BC766E">
      <w:pPr>
        <w:widowControl w:val="0"/>
        <w:rPr>
          <w:rFonts w:ascii="Georgia" w:hAnsi="Georgia"/>
          <w:b/>
          <w:sz w:val="18"/>
          <w:szCs w:val="18"/>
        </w:rPr>
      </w:pPr>
      <w:r w:rsidRPr="00303980">
        <w:rPr>
          <w:rFonts w:ascii="Georgia" w:hAnsi="Georgia"/>
          <w:b/>
          <w:bCs/>
          <w:sz w:val="18"/>
          <w:szCs w:val="18"/>
        </w:rPr>
        <w:t xml:space="preserve">PUBLIC POSTING OF AGENDAS - </w:t>
      </w:r>
      <w:r w:rsidRPr="00303980">
        <w:rPr>
          <w:rFonts w:ascii="Georgia" w:hAnsi="Georgia"/>
          <w:b/>
          <w:sz w:val="18"/>
          <w:szCs w:val="18"/>
        </w:rPr>
        <w:t>NoHoWNC agendas are posted for public review as follows:</w:t>
      </w:r>
    </w:p>
    <w:p w:rsidR="00BC766E" w:rsidRPr="00303980" w:rsidRDefault="00BC766E" w:rsidP="00BC766E">
      <w:pPr>
        <w:widowControl w:val="0"/>
        <w:numPr>
          <w:ilvl w:val="0"/>
          <w:numId w:val="1"/>
        </w:numPr>
        <w:spacing w:after="0" w:line="240" w:lineRule="auto"/>
        <w:rPr>
          <w:rFonts w:ascii="Georgia" w:hAnsi="Georgia"/>
          <w:b/>
          <w:sz w:val="18"/>
          <w:szCs w:val="18"/>
        </w:rPr>
      </w:pPr>
      <w:r w:rsidRPr="00303980">
        <w:rPr>
          <w:rFonts w:ascii="Georgia" w:hAnsi="Georgia"/>
          <w:b/>
          <w:sz w:val="18"/>
          <w:szCs w:val="18"/>
        </w:rPr>
        <w:t xml:space="preserve">Saticoy Elementary School, </w:t>
      </w:r>
      <w:r w:rsidRPr="00303980">
        <w:rPr>
          <w:rFonts w:ascii="Georgia" w:eastAsia="Arial" w:hAnsi="Georgia" w:cs="Arial"/>
          <w:b/>
          <w:sz w:val="18"/>
          <w:szCs w:val="18"/>
        </w:rPr>
        <w:t>7850 Ethel Ave.</w:t>
      </w:r>
    </w:p>
    <w:p w:rsidR="00BC766E" w:rsidRPr="00303980" w:rsidRDefault="00BC766E" w:rsidP="00BC766E">
      <w:pPr>
        <w:widowControl w:val="0"/>
        <w:numPr>
          <w:ilvl w:val="0"/>
          <w:numId w:val="1"/>
        </w:numPr>
        <w:spacing w:after="0" w:line="240" w:lineRule="auto"/>
        <w:rPr>
          <w:rFonts w:ascii="Georgia" w:hAnsi="Georgia"/>
          <w:b/>
          <w:sz w:val="18"/>
          <w:szCs w:val="18"/>
        </w:rPr>
      </w:pPr>
      <w:r w:rsidRPr="00303980">
        <w:rPr>
          <w:rFonts w:ascii="Georgia" w:hAnsi="Georgia"/>
          <w:b/>
          <w:sz w:val="18"/>
          <w:szCs w:val="18"/>
        </w:rPr>
        <w:t>Hungry Fox Restaurant 13359 Sherman Way</w:t>
      </w:r>
    </w:p>
    <w:p w:rsidR="00BC766E" w:rsidRPr="00303980" w:rsidRDefault="003E6651" w:rsidP="00BC766E">
      <w:pPr>
        <w:pStyle w:val="NoSpacing"/>
        <w:numPr>
          <w:ilvl w:val="0"/>
          <w:numId w:val="1"/>
        </w:numPr>
        <w:rPr>
          <w:rStyle w:val="Strong"/>
          <w:rFonts w:ascii="Georgia" w:hAnsi="Georgia"/>
          <w:bCs w:val="0"/>
          <w:sz w:val="18"/>
          <w:szCs w:val="18"/>
        </w:rPr>
      </w:pPr>
      <w:hyperlink r:id="rId13" w:history="1">
        <w:r w:rsidR="00BC766E" w:rsidRPr="00303980">
          <w:rPr>
            <w:rStyle w:val="Hyperlink"/>
            <w:rFonts w:ascii="Georgia" w:hAnsi="Georgia" w:cs="Courier New"/>
            <w:sz w:val="18"/>
            <w:szCs w:val="18"/>
            <w:shd w:val="clear" w:color="auto" w:fill="FFFFFF"/>
          </w:rPr>
          <w:t>NoHoWest.org</w:t>
        </w:r>
      </w:hyperlink>
    </w:p>
    <w:p w:rsidR="00BC766E" w:rsidRPr="00303980" w:rsidRDefault="00BC766E" w:rsidP="00BC766E">
      <w:pPr>
        <w:pStyle w:val="NoSpacing"/>
        <w:numPr>
          <w:ilvl w:val="0"/>
          <w:numId w:val="1"/>
        </w:numPr>
        <w:rPr>
          <w:rFonts w:ascii="Georgia" w:hAnsi="Georgia"/>
          <w:b/>
          <w:sz w:val="18"/>
          <w:szCs w:val="18"/>
        </w:rPr>
      </w:pPr>
      <w:r w:rsidRPr="00303980">
        <w:rPr>
          <w:rFonts w:ascii="Georgia" w:hAnsi="Georgia" w:cs="Courier New"/>
          <w:b/>
          <w:bCs/>
          <w:sz w:val="18"/>
          <w:szCs w:val="18"/>
        </w:rPr>
        <w:t xml:space="preserve">You can also receive our agendas via email by subscribing </w:t>
      </w:r>
    </w:p>
    <w:p w:rsidR="00BC766E" w:rsidRPr="00303980" w:rsidRDefault="00BC766E" w:rsidP="00BC766E">
      <w:pPr>
        <w:pStyle w:val="NoSpacing"/>
        <w:ind w:left="720"/>
        <w:rPr>
          <w:rFonts w:ascii="Georgia" w:hAnsi="Georgia"/>
          <w:b/>
          <w:sz w:val="18"/>
          <w:szCs w:val="18"/>
        </w:rPr>
      </w:pPr>
      <w:proofErr w:type="gramStart"/>
      <w:r w:rsidRPr="00303980">
        <w:rPr>
          <w:rFonts w:ascii="Georgia" w:hAnsi="Georgia" w:cs="Courier New"/>
          <w:b/>
          <w:bCs/>
          <w:sz w:val="18"/>
          <w:szCs w:val="18"/>
        </w:rPr>
        <w:t>to</w:t>
      </w:r>
      <w:proofErr w:type="gramEnd"/>
      <w:r w:rsidRPr="00303980">
        <w:rPr>
          <w:rFonts w:ascii="Georgia" w:hAnsi="Georgia" w:cs="Courier New"/>
          <w:b/>
          <w:bCs/>
          <w:sz w:val="18"/>
          <w:szCs w:val="18"/>
        </w:rPr>
        <w:t xml:space="preserve"> L.A. City’s Early Notification System at </w:t>
      </w:r>
      <w:hyperlink r:id="rId14" w:history="1">
        <w:r w:rsidRPr="00303980">
          <w:rPr>
            <w:rStyle w:val="Hyperlink"/>
            <w:rFonts w:ascii="Georgia" w:hAnsi="Georgia" w:cs="Courier New"/>
            <w:sz w:val="18"/>
            <w:szCs w:val="18"/>
          </w:rPr>
          <w:t>lacity.org/government/Subscriptions/NeighborhoodCouncils/index.htm</w:t>
        </w:r>
      </w:hyperlink>
      <w:r w:rsidRPr="00303980">
        <w:rPr>
          <w:rFonts w:ascii="Georgia" w:hAnsi="Georgia" w:cs="Courier New"/>
          <w:b/>
          <w:bCs/>
          <w:sz w:val="18"/>
          <w:szCs w:val="18"/>
        </w:rPr>
        <w:t xml:space="preserve"> </w:t>
      </w:r>
    </w:p>
    <w:p w:rsidR="00BC766E" w:rsidRPr="00303980" w:rsidRDefault="00BC766E" w:rsidP="00BC766E">
      <w:pPr>
        <w:pStyle w:val="NoSpacing"/>
        <w:ind w:left="720"/>
        <w:rPr>
          <w:rFonts w:ascii="Georgia" w:hAnsi="Georgia"/>
          <w:b/>
          <w:sz w:val="18"/>
          <w:szCs w:val="18"/>
        </w:rPr>
      </w:pPr>
    </w:p>
    <w:p w:rsidR="00BC766E" w:rsidRPr="00303980" w:rsidRDefault="00BC766E" w:rsidP="00BC766E">
      <w:pPr>
        <w:pStyle w:val="Heading2"/>
        <w:shd w:val="clear" w:color="auto" w:fill="FFFFFF"/>
        <w:spacing w:after="264"/>
        <w:jc w:val="left"/>
        <w:rPr>
          <w:rFonts w:ascii="Georgia" w:hAnsi="Georgia"/>
          <w:b w:val="0"/>
          <w:color w:val="0E78C6"/>
          <w:sz w:val="18"/>
          <w:szCs w:val="18"/>
        </w:rPr>
      </w:pPr>
      <w:r w:rsidRPr="00303980">
        <w:rPr>
          <w:rFonts w:ascii="Georgia" w:hAnsi="Georgia"/>
          <w:sz w:val="18"/>
          <w:szCs w:val="18"/>
        </w:rPr>
        <w:t xml:space="preserve">THE AMERICAN WITH DISABILITIES ACT - </w:t>
      </w:r>
      <w:r w:rsidRPr="00303980">
        <w:rPr>
          <w:rFonts w:ascii="Georgia" w:hAnsi="Georgia"/>
          <w:b w:val="0"/>
          <w:sz w:val="18"/>
          <w:szCs w:val="18"/>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and other auxiliary aids and/or services, may be provided upon request. To ensure availability of services, please make your request at least 3 business days (72 hours) prior to the meeting you wish to attend by contacting the Board at 818.446.6469 or email at </w:t>
      </w:r>
      <w:hyperlink r:id="rId15" w:history="1">
        <w:r w:rsidRPr="00303980">
          <w:rPr>
            <w:rStyle w:val="Hyperlink"/>
            <w:rFonts w:ascii="Georgia" w:hAnsi="Georgia"/>
            <w:b w:val="0"/>
            <w:color w:val="F35C25"/>
            <w:sz w:val="18"/>
            <w:szCs w:val="18"/>
          </w:rPr>
          <w:t>NoHoWest@gmail.com</w:t>
        </w:r>
      </w:hyperlink>
    </w:p>
    <w:p w:rsidR="00BC766E" w:rsidRPr="00303980" w:rsidRDefault="00BC766E" w:rsidP="00BC766E">
      <w:pPr>
        <w:autoSpaceDE w:val="0"/>
        <w:autoSpaceDN w:val="0"/>
        <w:adjustRightInd w:val="0"/>
        <w:rPr>
          <w:rFonts w:ascii="Georgia" w:hAnsi="Georgia"/>
          <w:bCs/>
          <w:sz w:val="18"/>
          <w:szCs w:val="18"/>
        </w:rPr>
      </w:pPr>
      <w:r w:rsidRPr="00303980">
        <w:rPr>
          <w:rFonts w:ascii="Georgia" w:hAnsi="Georgia"/>
          <w:b/>
          <w:bCs/>
          <w:sz w:val="18"/>
          <w:szCs w:val="18"/>
        </w:rPr>
        <w:t xml:space="preserve">PUBLIC ACCESS OF RECORDS </w:t>
      </w:r>
      <w:r w:rsidRPr="00303980">
        <w:rPr>
          <w:rFonts w:ascii="Georgia" w:hAnsi="Georgia"/>
          <w:bCs/>
          <w:sz w:val="18"/>
          <w:szCs w:val="18"/>
        </w:rPr>
        <w:t xml:space="preserve">– </w:t>
      </w:r>
      <w:r w:rsidRPr="00303980">
        <w:rPr>
          <w:rFonts w:ascii="Georgia" w:hAnsi="Georgia"/>
          <w:sz w:val="18"/>
          <w:szCs w:val="18"/>
        </w:rPr>
        <w:t xml:space="preserve">In compliance with Government Code section 54957.5, non-exempt writings that are distributed to a majority or all of the board in advance of a meeting may be viewed at our website: </w:t>
      </w:r>
      <w:hyperlink r:id="rId16" w:history="1">
        <w:r w:rsidRPr="00303980">
          <w:rPr>
            <w:rStyle w:val="Hyperlink"/>
            <w:rFonts w:ascii="Georgia" w:hAnsi="Georgia"/>
            <w:sz w:val="18"/>
            <w:szCs w:val="18"/>
          </w:rPr>
          <w:t>nohowest.org</w:t>
        </w:r>
      </w:hyperlink>
      <w:r w:rsidRPr="00303980">
        <w:rPr>
          <w:rFonts w:ascii="Georgia" w:hAnsi="Georgia"/>
          <w:sz w:val="18"/>
          <w:szCs w:val="18"/>
        </w:rPr>
        <w:t xml:space="preserve"> or at the scheduled meeting.  In addition, if you would like a copy of any record related to an item on the agenda, please contact the Board at, at 818.446.6469 or email </w:t>
      </w:r>
      <w:hyperlink r:id="rId17" w:history="1">
        <w:r w:rsidRPr="00303980">
          <w:rPr>
            <w:rStyle w:val="Hyperlink"/>
            <w:rFonts w:ascii="Georgia" w:hAnsi="Georgia"/>
            <w:color w:val="F35C25"/>
            <w:sz w:val="18"/>
            <w:szCs w:val="18"/>
          </w:rPr>
          <w:t>NoHoWest@gmail.com</w:t>
        </w:r>
      </w:hyperlink>
      <w:r w:rsidRPr="00303980">
        <w:rPr>
          <w:rFonts w:ascii="Georgia" w:hAnsi="Georgia"/>
          <w:sz w:val="18"/>
          <w:szCs w:val="18"/>
        </w:rPr>
        <w:t>.</w:t>
      </w:r>
    </w:p>
    <w:p w:rsidR="00BC766E" w:rsidRPr="00303980" w:rsidRDefault="00BC766E" w:rsidP="00BC766E">
      <w:pPr>
        <w:rPr>
          <w:rFonts w:ascii="Georgia" w:hAnsi="Georgia"/>
          <w:bCs/>
          <w:sz w:val="18"/>
          <w:szCs w:val="18"/>
        </w:rPr>
      </w:pPr>
    </w:p>
    <w:p w:rsidR="00BC766E" w:rsidRPr="00303980" w:rsidRDefault="00BC766E" w:rsidP="00BC766E">
      <w:pPr>
        <w:rPr>
          <w:rFonts w:ascii="Georgia" w:hAnsi="Georgia"/>
          <w:b/>
          <w:bCs/>
          <w:sz w:val="18"/>
          <w:szCs w:val="18"/>
        </w:rPr>
      </w:pPr>
      <w:r w:rsidRPr="00303980">
        <w:rPr>
          <w:rFonts w:ascii="Georgia" w:hAnsi="Georgia"/>
          <w:b/>
          <w:bCs/>
          <w:sz w:val="18"/>
          <w:szCs w:val="18"/>
        </w:rPr>
        <w:t xml:space="preserve">RECONSIDERATION AND GRIEVANCE PROCESS - </w:t>
      </w:r>
      <w:r w:rsidRPr="00303980">
        <w:rPr>
          <w:rFonts w:ascii="Georgia" w:hAnsi="Georgia"/>
          <w:sz w:val="18"/>
          <w:szCs w:val="18"/>
        </w:rPr>
        <w:t xml:space="preserve">For information on the MHNC’s process for board action reconsideration, stakeholder grievance policy, or any other procedural matters related to this Council, please consult the NoHoWNC Bylaws. The Bylaws are available at our Board meetings and our website </w:t>
      </w:r>
      <w:hyperlink r:id="rId18" w:history="1">
        <w:r w:rsidRPr="00303980">
          <w:rPr>
            <w:rStyle w:val="Hyperlink"/>
            <w:rFonts w:ascii="Georgia" w:hAnsi="Georgia"/>
            <w:sz w:val="18"/>
            <w:szCs w:val="18"/>
          </w:rPr>
          <w:t>NoHoWest.org</w:t>
        </w:r>
      </w:hyperlink>
    </w:p>
    <w:p w:rsidR="00BC766E" w:rsidRPr="00303980" w:rsidRDefault="00BC766E" w:rsidP="00BC766E">
      <w:pPr>
        <w:rPr>
          <w:rFonts w:ascii="Georgia" w:hAnsi="Georgia"/>
          <w:b/>
          <w:sz w:val="18"/>
          <w:szCs w:val="18"/>
          <w:lang w:val="es-ES_tradnl"/>
        </w:rPr>
      </w:pPr>
      <w:r w:rsidRPr="00303980">
        <w:rPr>
          <w:rFonts w:ascii="Georgia" w:hAnsi="Georgia"/>
          <w:b/>
          <w:sz w:val="18"/>
          <w:szCs w:val="18"/>
          <w:lang w:val="es-ES_tradnl"/>
        </w:rPr>
        <w:t xml:space="preserve">SERVICIOS DE TRADUCCION - </w:t>
      </w:r>
      <w:r w:rsidRPr="00303980">
        <w:rPr>
          <w:rFonts w:ascii="Georgia" w:hAnsi="Georgia"/>
          <w:sz w:val="18"/>
          <w:szCs w:val="18"/>
          <w:lang w:val="es-ES_tradnl"/>
        </w:rPr>
        <w:t xml:space="preserve">Si requiere servicios de traducción, favor de avisar al Concejo Vecinal 3 días de trabajo (72 horas) antes del evento. Por favor contacte a, al </w:t>
      </w:r>
      <w:r w:rsidRPr="00303980">
        <w:rPr>
          <w:rFonts w:ascii="Georgia" w:hAnsi="Georgia"/>
          <w:sz w:val="18"/>
          <w:szCs w:val="18"/>
        </w:rPr>
        <w:t xml:space="preserve">818.446.6469 </w:t>
      </w:r>
      <w:r w:rsidRPr="00303980">
        <w:rPr>
          <w:rFonts w:ascii="Georgia" w:hAnsi="Georgia"/>
          <w:sz w:val="18"/>
          <w:szCs w:val="18"/>
          <w:lang w:val="es-ES_tradnl"/>
        </w:rPr>
        <w:t xml:space="preserve">o por correo electrónico </w:t>
      </w:r>
      <w:hyperlink r:id="rId19" w:history="1">
        <w:r w:rsidRPr="00303980">
          <w:rPr>
            <w:rStyle w:val="Hyperlink"/>
            <w:rFonts w:ascii="Georgia" w:hAnsi="Georgia"/>
            <w:color w:val="F35C25"/>
            <w:sz w:val="18"/>
            <w:szCs w:val="18"/>
          </w:rPr>
          <w:t>NoHoWest@gmail.com</w:t>
        </w:r>
      </w:hyperlink>
      <w:r w:rsidRPr="00303980">
        <w:rPr>
          <w:rFonts w:ascii="Georgia" w:hAnsi="Georgia"/>
          <w:color w:val="0E78C6"/>
          <w:sz w:val="18"/>
          <w:szCs w:val="18"/>
        </w:rPr>
        <w:t xml:space="preserve"> </w:t>
      </w:r>
      <w:r w:rsidRPr="00303980">
        <w:rPr>
          <w:rFonts w:ascii="Georgia" w:hAnsi="Georgia"/>
          <w:sz w:val="18"/>
          <w:szCs w:val="18"/>
          <w:lang w:val="es-ES_tradnl"/>
        </w:rPr>
        <w:t>para avisar al Concejo Vecinal.</w:t>
      </w:r>
    </w:p>
    <w:p w:rsidR="00BC766E" w:rsidRPr="005C739F" w:rsidRDefault="00BC766E" w:rsidP="00BC766E">
      <w:pPr>
        <w:autoSpaceDE w:val="0"/>
        <w:autoSpaceDN w:val="0"/>
        <w:adjustRightInd w:val="0"/>
        <w:spacing w:after="202"/>
        <w:rPr>
          <w:rFonts w:ascii="Georgia" w:hAnsi="Georgia" w:cs="Tahoma"/>
          <w:color w:val="000000"/>
        </w:rPr>
      </w:pPr>
    </w:p>
    <w:p w:rsidR="00683D37" w:rsidRPr="006D5698" w:rsidRDefault="00683D37" w:rsidP="006C63F5">
      <w:pPr>
        <w:pStyle w:val="NoSpacing"/>
      </w:pPr>
    </w:p>
    <w:sectPr w:rsidR="00683D37" w:rsidRPr="006D5698" w:rsidSect="006D62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651" w:rsidRDefault="003E6651" w:rsidP="00A114FA">
      <w:pPr>
        <w:spacing w:after="0" w:line="240" w:lineRule="auto"/>
      </w:pPr>
      <w:r>
        <w:separator/>
      </w:r>
    </w:p>
  </w:endnote>
  <w:endnote w:type="continuationSeparator" w:id="0">
    <w:p w:rsidR="003E6651" w:rsidRDefault="003E6651" w:rsidP="00A1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651" w:rsidRDefault="003E6651" w:rsidP="00A114FA">
      <w:pPr>
        <w:spacing w:after="0" w:line="240" w:lineRule="auto"/>
      </w:pPr>
      <w:r>
        <w:separator/>
      </w:r>
    </w:p>
  </w:footnote>
  <w:footnote w:type="continuationSeparator" w:id="0">
    <w:p w:rsidR="003E6651" w:rsidRDefault="003E6651" w:rsidP="00A114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8C1"/>
    <w:multiLevelType w:val="hybridMultilevel"/>
    <w:tmpl w:val="F4DE9376"/>
    <w:lvl w:ilvl="0" w:tplc="3A30B8F4">
      <w:start w:val="78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F6556"/>
    <w:multiLevelType w:val="hybridMultilevel"/>
    <w:tmpl w:val="E3E442E2"/>
    <w:lvl w:ilvl="0" w:tplc="4300C6DC">
      <w:start w:val="1"/>
      <w:numFmt w:val="decimal"/>
      <w:lvlText w:val="%1."/>
      <w:lvlJc w:val="left"/>
      <w:pPr>
        <w:ind w:left="360" w:hanging="360"/>
      </w:pPr>
      <w:rPr>
        <w:rFonts w:hint="default"/>
        <w:b/>
      </w:rPr>
    </w:lvl>
    <w:lvl w:ilvl="1" w:tplc="49EEAA1E">
      <w:start w:val="1"/>
      <w:numFmt w:val="upperLetter"/>
      <w:lvlText w:val="%2."/>
      <w:lvlJc w:val="left"/>
      <w:pPr>
        <w:ind w:left="1440" w:hanging="360"/>
      </w:pPr>
      <w:rPr>
        <w:rFonts w:ascii="Times New Roman" w:eastAsiaTheme="minorHAnsi" w:hAnsi="Times New Roman" w:cstheme="minorBidi"/>
      </w:rPr>
    </w:lvl>
    <w:lvl w:ilvl="2" w:tplc="B6C8A7B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D7181"/>
    <w:multiLevelType w:val="hybridMultilevel"/>
    <w:tmpl w:val="8A86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25D05"/>
    <w:multiLevelType w:val="hybridMultilevel"/>
    <w:tmpl w:val="564ABBE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54BF5"/>
    <w:multiLevelType w:val="hybridMultilevel"/>
    <w:tmpl w:val="5A8C23C2"/>
    <w:lvl w:ilvl="0" w:tplc="BAB8CB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9E6FD7"/>
    <w:multiLevelType w:val="hybridMultilevel"/>
    <w:tmpl w:val="C686992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DC6195"/>
    <w:multiLevelType w:val="hybridMultilevel"/>
    <w:tmpl w:val="4806883E"/>
    <w:lvl w:ilvl="0" w:tplc="78A86A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AC064F"/>
    <w:multiLevelType w:val="hybridMultilevel"/>
    <w:tmpl w:val="0A78F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F9222E"/>
    <w:multiLevelType w:val="hybridMultilevel"/>
    <w:tmpl w:val="CD12A966"/>
    <w:lvl w:ilvl="0" w:tplc="16CE2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AF2ADD"/>
    <w:multiLevelType w:val="hybridMultilevel"/>
    <w:tmpl w:val="1A3C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9D386C"/>
    <w:multiLevelType w:val="hybridMultilevel"/>
    <w:tmpl w:val="AABA34F6"/>
    <w:lvl w:ilvl="0" w:tplc="CA1E9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875F57"/>
    <w:multiLevelType w:val="hybridMultilevel"/>
    <w:tmpl w:val="CC9E658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61E1B"/>
    <w:multiLevelType w:val="hybridMultilevel"/>
    <w:tmpl w:val="0E82F4F4"/>
    <w:lvl w:ilvl="0" w:tplc="CE9CED8A">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CE5CEC"/>
    <w:multiLevelType w:val="hybridMultilevel"/>
    <w:tmpl w:val="29A6212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8"/>
  </w:num>
  <w:num w:numId="6">
    <w:abstractNumId w:val="4"/>
  </w:num>
  <w:num w:numId="7">
    <w:abstractNumId w:val="10"/>
  </w:num>
  <w:num w:numId="8">
    <w:abstractNumId w:val="6"/>
  </w:num>
  <w:num w:numId="9">
    <w:abstractNumId w:val="11"/>
  </w:num>
  <w:num w:numId="10">
    <w:abstractNumId w:val="5"/>
  </w:num>
  <w:num w:numId="11">
    <w:abstractNumId w:val="7"/>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46"/>
    <w:rsid w:val="000001AB"/>
    <w:rsid w:val="000102AD"/>
    <w:rsid w:val="00012502"/>
    <w:rsid w:val="000129FA"/>
    <w:rsid w:val="00023934"/>
    <w:rsid w:val="000245D4"/>
    <w:rsid w:val="0002553A"/>
    <w:rsid w:val="00026067"/>
    <w:rsid w:val="00026B68"/>
    <w:rsid w:val="000304E6"/>
    <w:rsid w:val="00031B91"/>
    <w:rsid w:val="00040F16"/>
    <w:rsid w:val="000510DA"/>
    <w:rsid w:val="00053ADD"/>
    <w:rsid w:val="00056D63"/>
    <w:rsid w:val="00063CEB"/>
    <w:rsid w:val="00064C81"/>
    <w:rsid w:val="00065347"/>
    <w:rsid w:val="00065D3B"/>
    <w:rsid w:val="00065F69"/>
    <w:rsid w:val="000701C2"/>
    <w:rsid w:val="00071C47"/>
    <w:rsid w:val="00073F49"/>
    <w:rsid w:val="000755E7"/>
    <w:rsid w:val="0007662E"/>
    <w:rsid w:val="0008002E"/>
    <w:rsid w:val="00080C46"/>
    <w:rsid w:val="00081694"/>
    <w:rsid w:val="00083EDE"/>
    <w:rsid w:val="0008514A"/>
    <w:rsid w:val="000918E6"/>
    <w:rsid w:val="00092597"/>
    <w:rsid w:val="00093428"/>
    <w:rsid w:val="0009385F"/>
    <w:rsid w:val="00093DAF"/>
    <w:rsid w:val="00093DB6"/>
    <w:rsid w:val="00093DF4"/>
    <w:rsid w:val="000941D2"/>
    <w:rsid w:val="00095812"/>
    <w:rsid w:val="000962AC"/>
    <w:rsid w:val="000A50D3"/>
    <w:rsid w:val="000A52EF"/>
    <w:rsid w:val="000A78CB"/>
    <w:rsid w:val="000B2361"/>
    <w:rsid w:val="000B40E5"/>
    <w:rsid w:val="000B4453"/>
    <w:rsid w:val="000B6335"/>
    <w:rsid w:val="000B73E9"/>
    <w:rsid w:val="000B7E6D"/>
    <w:rsid w:val="000C0AE4"/>
    <w:rsid w:val="000C2BD2"/>
    <w:rsid w:val="000C600E"/>
    <w:rsid w:val="000C6349"/>
    <w:rsid w:val="000C7205"/>
    <w:rsid w:val="000D03C8"/>
    <w:rsid w:val="000D22A5"/>
    <w:rsid w:val="000D24C9"/>
    <w:rsid w:val="000D376D"/>
    <w:rsid w:val="000D4580"/>
    <w:rsid w:val="000D4AED"/>
    <w:rsid w:val="000E1A65"/>
    <w:rsid w:val="000E580A"/>
    <w:rsid w:val="000E6DB9"/>
    <w:rsid w:val="000E7608"/>
    <w:rsid w:val="000F10DC"/>
    <w:rsid w:val="000F2008"/>
    <w:rsid w:val="000F2572"/>
    <w:rsid w:val="000F5629"/>
    <w:rsid w:val="000F7E6E"/>
    <w:rsid w:val="0010317F"/>
    <w:rsid w:val="00103BD9"/>
    <w:rsid w:val="00103CCF"/>
    <w:rsid w:val="00106624"/>
    <w:rsid w:val="00106FD8"/>
    <w:rsid w:val="00107881"/>
    <w:rsid w:val="0010788C"/>
    <w:rsid w:val="00113B05"/>
    <w:rsid w:val="00113D54"/>
    <w:rsid w:val="00116C73"/>
    <w:rsid w:val="0012206C"/>
    <w:rsid w:val="00123FF2"/>
    <w:rsid w:val="0012418D"/>
    <w:rsid w:val="0012512B"/>
    <w:rsid w:val="0012554D"/>
    <w:rsid w:val="0014226C"/>
    <w:rsid w:val="00142857"/>
    <w:rsid w:val="0015265E"/>
    <w:rsid w:val="001527D6"/>
    <w:rsid w:val="00152856"/>
    <w:rsid w:val="001539CC"/>
    <w:rsid w:val="00153E9E"/>
    <w:rsid w:val="0015793B"/>
    <w:rsid w:val="00160099"/>
    <w:rsid w:val="001610C9"/>
    <w:rsid w:val="0016197E"/>
    <w:rsid w:val="00167019"/>
    <w:rsid w:val="00167F37"/>
    <w:rsid w:val="00172A41"/>
    <w:rsid w:val="00175542"/>
    <w:rsid w:val="001814A9"/>
    <w:rsid w:val="00183AB2"/>
    <w:rsid w:val="00184314"/>
    <w:rsid w:val="00184584"/>
    <w:rsid w:val="00184C39"/>
    <w:rsid w:val="0018576D"/>
    <w:rsid w:val="00190583"/>
    <w:rsid w:val="00197E75"/>
    <w:rsid w:val="001A0B7D"/>
    <w:rsid w:val="001A1936"/>
    <w:rsid w:val="001A340E"/>
    <w:rsid w:val="001A3E85"/>
    <w:rsid w:val="001A4271"/>
    <w:rsid w:val="001A7FD7"/>
    <w:rsid w:val="001B165A"/>
    <w:rsid w:val="001B2124"/>
    <w:rsid w:val="001B3378"/>
    <w:rsid w:val="001B5B6B"/>
    <w:rsid w:val="001B646F"/>
    <w:rsid w:val="001B7AE8"/>
    <w:rsid w:val="001C0AC9"/>
    <w:rsid w:val="001C15C3"/>
    <w:rsid w:val="001C4EDC"/>
    <w:rsid w:val="001C6CDE"/>
    <w:rsid w:val="001D125E"/>
    <w:rsid w:val="001D1413"/>
    <w:rsid w:val="001D5549"/>
    <w:rsid w:val="001D7B18"/>
    <w:rsid w:val="001E0F73"/>
    <w:rsid w:val="001E3BB9"/>
    <w:rsid w:val="001E3DC9"/>
    <w:rsid w:val="001E56C3"/>
    <w:rsid w:val="001E664B"/>
    <w:rsid w:val="001F138F"/>
    <w:rsid w:val="001F2824"/>
    <w:rsid w:val="001F2F9D"/>
    <w:rsid w:val="001F441D"/>
    <w:rsid w:val="001F755A"/>
    <w:rsid w:val="001F7F79"/>
    <w:rsid w:val="00200AEF"/>
    <w:rsid w:val="00202C4A"/>
    <w:rsid w:val="002066C4"/>
    <w:rsid w:val="00206BF5"/>
    <w:rsid w:val="00207567"/>
    <w:rsid w:val="0021220C"/>
    <w:rsid w:val="00213418"/>
    <w:rsid w:val="002173F6"/>
    <w:rsid w:val="00220DC3"/>
    <w:rsid w:val="00220E54"/>
    <w:rsid w:val="00222B6D"/>
    <w:rsid w:val="00222FBB"/>
    <w:rsid w:val="00227398"/>
    <w:rsid w:val="0023120D"/>
    <w:rsid w:val="002314DC"/>
    <w:rsid w:val="002314F7"/>
    <w:rsid w:val="002326B6"/>
    <w:rsid w:val="00236833"/>
    <w:rsid w:val="00240BC0"/>
    <w:rsid w:val="00241A4E"/>
    <w:rsid w:val="00241A4F"/>
    <w:rsid w:val="00241C3C"/>
    <w:rsid w:val="00243B8F"/>
    <w:rsid w:val="002444B4"/>
    <w:rsid w:val="00247D50"/>
    <w:rsid w:val="00247EC0"/>
    <w:rsid w:val="002502EC"/>
    <w:rsid w:val="002510FA"/>
    <w:rsid w:val="00256627"/>
    <w:rsid w:val="00256E24"/>
    <w:rsid w:val="002600CA"/>
    <w:rsid w:val="00262B4F"/>
    <w:rsid w:val="00263EA3"/>
    <w:rsid w:val="0026401E"/>
    <w:rsid w:val="002657B5"/>
    <w:rsid w:val="00277533"/>
    <w:rsid w:val="00282642"/>
    <w:rsid w:val="002835E4"/>
    <w:rsid w:val="002851C1"/>
    <w:rsid w:val="00287704"/>
    <w:rsid w:val="00290238"/>
    <w:rsid w:val="00291E73"/>
    <w:rsid w:val="00292321"/>
    <w:rsid w:val="00294353"/>
    <w:rsid w:val="002967E8"/>
    <w:rsid w:val="002A387D"/>
    <w:rsid w:val="002A4523"/>
    <w:rsid w:val="002A5737"/>
    <w:rsid w:val="002A59FD"/>
    <w:rsid w:val="002B113B"/>
    <w:rsid w:val="002B1275"/>
    <w:rsid w:val="002B1A9B"/>
    <w:rsid w:val="002B26D4"/>
    <w:rsid w:val="002B306A"/>
    <w:rsid w:val="002C30C4"/>
    <w:rsid w:val="002C46CC"/>
    <w:rsid w:val="002C711E"/>
    <w:rsid w:val="002C7AA3"/>
    <w:rsid w:val="002D18E5"/>
    <w:rsid w:val="002D3E07"/>
    <w:rsid w:val="002D3FF1"/>
    <w:rsid w:val="002E4B31"/>
    <w:rsid w:val="002E566F"/>
    <w:rsid w:val="002E6587"/>
    <w:rsid w:val="002E6C3C"/>
    <w:rsid w:val="002F1242"/>
    <w:rsid w:val="002F6EE4"/>
    <w:rsid w:val="00300EA5"/>
    <w:rsid w:val="003011F5"/>
    <w:rsid w:val="0030134C"/>
    <w:rsid w:val="00302308"/>
    <w:rsid w:val="00302724"/>
    <w:rsid w:val="003034B7"/>
    <w:rsid w:val="00303980"/>
    <w:rsid w:val="00303A6E"/>
    <w:rsid w:val="00304045"/>
    <w:rsid w:val="003059A1"/>
    <w:rsid w:val="003059E7"/>
    <w:rsid w:val="00306BC4"/>
    <w:rsid w:val="00310D14"/>
    <w:rsid w:val="00312E0A"/>
    <w:rsid w:val="00312ECD"/>
    <w:rsid w:val="0031408B"/>
    <w:rsid w:val="00314D03"/>
    <w:rsid w:val="00315449"/>
    <w:rsid w:val="0031561E"/>
    <w:rsid w:val="00316EE7"/>
    <w:rsid w:val="00317494"/>
    <w:rsid w:val="00322A29"/>
    <w:rsid w:val="00323931"/>
    <w:rsid w:val="00324426"/>
    <w:rsid w:val="00327BE3"/>
    <w:rsid w:val="00327C11"/>
    <w:rsid w:val="003323AB"/>
    <w:rsid w:val="00333E4C"/>
    <w:rsid w:val="00342C2A"/>
    <w:rsid w:val="0034537F"/>
    <w:rsid w:val="00346A3A"/>
    <w:rsid w:val="00352DB6"/>
    <w:rsid w:val="00353352"/>
    <w:rsid w:val="00356ED3"/>
    <w:rsid w:val="00357AD4"/>
    <w:rsid w:val="00362DF7"/>
    <w:rsid w:val="00362F53"/>
    <w:rsid w:val="00364D1C"/>
    <w:rsid w:val="003713A8"/>
    <w:rsid w:val="00371B3E"/>
    <w:rsid w:val="00373ADC"/>
    <w:rsid w:val="00375E3D"/>
    <w:rsid w:val="00377855"/>
    <w:rsid w:val="003839C5"/>
    <w:rsid w:val="00383DDD"/>
    <w:rsid w:val="00384546"/>
    <w:rsid w:val="0038671E"/>
    <w:rsid w:val="00387F2F"/>
    <w:rsid w:val="00391D01"/>
    <w:rsid w:val="00396580"/>
    <w:rsid w:val="003A787B"/>
    <w:rsid w:val="003B331B"/>
    <w:rsid w:val="003B655B"/>
    <w:rsid w:val="003B7DAB"/>
    <w:rsid w:val="003C092E"/>
    <w:rsid w:val="003C357E"/>
    <w:rsid w:val="003D050E"/>
    <w:rsid w:val="003D2A9F"/>
    <w:rsid w:val="003D4C01"/>
    <w:rsid w:val="003D575B"/>
    <w:rsid w:val="003E19DB"/>
    <w:rsid w:val="003E3941"/>
    <w:rsid w:val="003E3F44"/>
    <w:rsid w:val="003E4297"/>
    <w:rsid w:val="003E5848"/>
    <w:rsid w:val="003E6397"/>
    <w:rsid w:val="003E6651"/>
    <w:rsid w:val="003F1A19"/>
    <w:rsid w:val="003F2F05"/>
    <w:rsid w:val="003F32A4"/>
    <w:rsid w:val="003F69A9"/>
    <w:rsid w:val="003F73CB"/>
    <w:rsid w:val="004023EC"/>
    <w:rsid w:val="00404ED8"/>
    <w:rsid w:val="004053FA"/>
    <w:rsid w:val="0040616D"/>
    <w:rsid w:val="00407DC6"/>
    <w:rsid w:val="00412F6E"/>
    <w:rsid w:val="00414257"/>
    <w:rsid w:val="00420099"/>
    <w:rsid w:val="00421889"/>
    <w:rsid w:val="0042608D"/>
    <w:rsid w:val="00430977"/>
    <w:rsid w:val="00431035"/>
    <w:rsid w:val="0043130B"/>
    <w:rsid w:val="00431FB6"/>
    <w:rsid w:val="00432965"/>
    <w:rsid w:val="00433B04"/>
    <w:rsid w:val="0043433A"/>
    <w:rsid w:val="004354BF"/>
    <w:rsid w:val="004427D1"/>
    <w:rsid w:val="00446568"/>
    <w:rsid w:val="00446620"/>
    <w:rsid w:val="004471C5"/>
    <w:rsid w:val="00452632"/>
    <w:rsid w:val="004548D6"/>
    <w:rsid w:val="00454A16"/>
    <w:rsid w:val="00454D8E"/>
    <w:rsid w:val="00455361"/>
    <w:rsid w:val="004602E1"/>
    <w:rsid w:val="00460607"/>
    <w:rsid w:val="00462156"/>
    <w:rsid w:val="00462F13"/>
    <w:rsid w:val="004650A4"/>
    <w:rsid w:val="00472099"/>
    <w:rsid w:val="0047264F"/>
    <w:rsid w:val="00472973"/>
    <w:rsid w:val="004733FA"/>
    <w:rsid w:val="00473C08"/>
    <w:rsid w:val="00474BD3"/>
    <w:rsid w:val="00475BDD"/>
    <w:rsid w:val="00476C67"/>
    <w:rsid w:val="00477462"/>
    <w:rsid w:val="004778F0"/>
    <w:rsid w:val="004831AE"/>
    <w:rsid w:val="00490CC7"/>
    <w:rsid w:val="004936E8"/>
    <w:rsid w:val="004949FB"/>
    <w:rsid w:val="004A057C"/>
    <w:rsid w:val="004A24B7"/>
    <w:rsid w:val="004A4FF0"/>
    <w:rsid w:val="004A7FF0"/>
    <w:rsid w:val="004B0C0A"/>
    <w:rsid w:val="004B727C"/>
    <w:rsid w:val="004C0DEB"/>
    <w:rsid w:val="004D18B8"/>
    <w:rsid w:val="004D232D"/>
    <w:rsid w:val="004D75C4"/>
    <w:rsid w:val="004F158F"/>
    <w:rsid w:val="004F1F91"/>
    <w:rsid w:val="004F71B6"/>
    <w:rsid w:val="004F7EE4"/>
    <w:rsid w:val="00506863"/>
    <w:rsid w:val="005106E6"/>
    <w:rsid w:val="00510898"/>
    <w:rsid w:val="0051598C"/>
    <w:rsid w:val="005159D3"/>
    <w:rsid w:val="005163B6"/>
    <w:rsid w:val="005168D4"/>
    <w:rsid w:val="00521829"/>
    <w:rsid w:val="00525671"/>
    <w:rsid w:val="00525EDA"/>
    <w:rsid w:val="00530AAE"/>
    <w:rsid w:val="00530F1D"/>
    <w:rsid w:val="005317A0"/>
    <w:rsid w:val="00542B28"/>
    <w:rsid w:val="00554D54"/>
    <w:rsid w:val="00557668"/>
    <w:rsid w:val="0056243A"/>
    <w:rsid w:val="00563CDD"/>
    <w:rsid w:val="0056556C"/>
    <w:rsid w:val="00566A5C"/>
    <w:rsid w:val="00571E62"/>
    <w:rsid w:val="00577A1F"/>
    <w:rsid w:val="005829C4"/>
    <w:rsid w:val="005833F6"/>
    <w:rsid w:val="005858E5"/>
    <w:rsid w:val="00592D68"/>
    <w:rsid w:val="005934FD"/>
    <w:rsid w:val="0059692A"/>
    <w:rsid w:val="00596EC8"/>
    <w:rsid w:val="00597AE6"/>
    <w:rsid w:val="005A01AE"/>
    <w:rsid w:val="005A1073"/>
    <w:rsid w:val="005A2F83"/>
    <w:rsid w:val="005A4925"/>
    <w:rsid w:val="005A758C"/>
    <w:rsid w:val="005B172D"/>
    <w:rsid w:val="005B4003"/>
    <w:rsid w:val="005B5D67"/>
    <w:rsid w:val="005B688F"/>
    <w:rsid w:val="005C0F00"/>
    <w:rsid w:val="005C12B7"/>
    <w:rsid w:val="005C5EF7"/>
    <w:rsid w:val="005D3C24"/>
    <w:rsid w:val="005D59EA"/>
    <w:rsid w:val="005D5C3F"/>
    <w:rsid w:val="005D6268"/>
    <w:rsid w:val="005D73E4"/>
    <w:rsid w:val="005E4038"/>
    <w:rsid w:val="005E5D02"/>
    <w:rsid w:val="005F1384"/>
    <w:rsid w:val="005F1398"/>
    <w:rsid w:val="005F23E0"/>
    <w:rsid w:val="005F2E29"/>
    <w:rsid w:val="005F41E0"/>
    <w:rsid w:val="005F5E14"/>
    <w:rsid w:val="005F7DA0"/>
    <w:rsid w:val="005F7FD7"/>
    <w:rsid w:val="006004A7"/>
    <w:rsid w:val="00604D8C"/>
    <w:rsid w:val="00611E5F"/>
    <w:rsid w:val="006122E3"/>
    <w:rsid w:val="00621EAE"/>
    <w:rsid w:val="0062256F"/>
    <w:rsid w:val="00622DE6"/>
    <w:rsid w:val="006251A5"/>
    <w:rsid w:val="00633E00"/>
    <w:rsid w:val="00635580"/>
    <w:rsid w:val="0063616F"/>
    <w:rsid w:val="006372AA"/>
    <w:rsid w:val="006379A8"/>
    <w:rsid w:val="00641511"/>
    <w:rsid w:val="0064215E"/>
    <w:rsid w:val="006445D5"/>
    <w:rsid w:val="00646283"/>
    <w:rsid w:val="006500D8"/>
    <w:rsid w:val="00656987"/>
    <w:rsid w:val="0066122B"/>
    <w:rsid w:val="006632C3"/>
    <w:rsid w:val="00663770"/>
    <w:rsid w:val="00663E53"/>
    <w:rsid w:val="0066464B"/>
    <w:rsid w:val="00670746"/>
    <w:rsid w:val="00670D2D"/>
    <w:rsid w:val="00672670"/>
    <w:rsid w:val="006747CE"/>
    <w:rsid w:val="0067657B"/>
    <w:rsid w:val="0067776F"/>
    <w:rsid w:val="00683D37"/>
    <w:rsid w:val="00684CBA"/>
    <w:rsid w:val="006852C8"/>
    <w:rsid w:val="00685D65"/>
    <w:rsid w:val="00685F47"/>
    <w:rsid w:val="006905D6"/>
    <w:rsid w:val="00690A63"/>
    <w:rsid w:val="00691629"/>
    <w:rsid w:val="00692A41"/>
    <w:rsid w:val="00695257"/>
    <w:rsid w:val="006A0F9B"/>
    <w:rsid w:val="006A2B63"/>
    <w:rsid w:val="006A4FC0"/>
    <w:rsid w:val="006A5AC7"/>
    <w:rsid w:val="006A6FF5"/>
    <w:rsid w:val="006B1602"/>
    <w:rsid w:val="006B586C"/>
    <w:rsid w:val="006C126C"/>
    <w:rsid w:val="006C14CA"/>
    <w:rsid w:val="006C63F5"/>
    <w:rsid w:val="006D4AA5"/>
    <w:rsid w:val="006D5698"/>
    <w:rsid w:val="006D62BB"/>
    <w:rsid w:val="006E00CA"/>
    <w:rsid w:val="006E1DED"/>
    <w:rsid w:val="006E30EA"/>
    <w:rsid w:val="006E48A2"/>
    <w:rsid w:val="006E637A"/>
    <w:rsid w:val="006E6732"/>
    <w:rsid w:val="006F1C40"/>
    <w:rsid w:val="006F1C63"/>
    <w:rsid w:val="006F2BDA"/>
    <w:rsid w:val="006F3584"/>
    <w:rsid w:val="00702E72"/>
    <w:rsid w:val="007143E0"/>
    <w:rsid w:val="00722386"/>
    <w:rsid w:val="00722ADC"/>
    <w:rsid w:val="00722E24"/>
    <w:rsid w:val="00723DC9"/>
    <w:rsid w:val="00723F0C"/>
    <w:rsid w:val="00726C8D"/>
    <w:rsid w:val="007301E6"/>
    <w:rsid w:val="00731634"/>
    <w:rsid w:val="00735405"/>
    <w:rsid w:val="00737D60"/>
    <w:rsid w:val="0074274D"/>
    <w:rsid w:val="0074277D"/>
    <w:rsid w:val="00744B7B"/>
    <w:rsid w:val="0074561E"/>
    <w:rsid w:val="00752944"/>
    <w:rsid w:val="00753F76"/>
    <w:rsid w:val="00753FBD"/>
    <w:rsid w:val="00756D51"/>
    <w:rsid w:val="00770C1A"/>
    <w:rsid w:val="007722F8"/>
    <w:rsid w:val="00773160"/>
    <w:rsid w:val="00773480"/>
    <w:rsid w:val="00773DFE"/>
    <w:rsid w:val="0077422D"/>
    <w:rsid w:val="0077671A"/>
    <w:rsid w:val="00780430"/>
    <w:rsid w:val="00786CA3"/>
    <w:rsid w:val="00790556"/>
    <w:rsid w:val="00793278"/>
    <w:rsid w:val="0079605D"/>
    <w:rsid w:val="0079753D"/>
    <w:rsid w:val="007A4C9D"/>
    <w:rsid w:val="007A5051"/>
    <w:rsid w:val="007A601D"/>
    <w:rsid w:val="007B0E9F"/>
    <w:rsid w:val="007B2013"/>
    <w:rsid w:val="007B289E"/>
    <w:rsid w:val="007B3529"/>
    <w:rsid w:val="007B7BB4"/>
    <w:rsid w:val="007C0E8B"/>
    <w:rsid w:val="007C1DCF"/>
    <w:rsid w:val="007C2248"/>
    <w:rsid w:val="007C46C7"/>
    <w:rsid w:val="007C4894"/>
    <w:rsid w:val="007D0F63"/>
    <w:rsid w:val="007D1ADD"/>
    <w:rsid w:val="007D3CE2"/>
    <w:rsid w:val="007D69E3"/>
    <w:rsid w:val="007F293F"/>
    <w:rsid w:val="007F2FE4"/>
    <w:rsid w:val="007F403E"/>
    <w:rsid w:val="007F49C3"/>
    <w:rsid w:val="00801F67"/>
    <w:rsid w:val="00802F2A"/>
    <w:rsid w:val="00804C01"/>
    <w:rsid w:val="00811C99"/>
    <w:rsid w:val="00813D07"/>
    <w:rsid w:val="00817B09"/>
    <w:rsid w:val="00817D7E"/>
    <w:rsid w:val="00821C06"/>
    <w:rsid w:val="00821D99"/>
    <w:rsid w:val="00824AF0"/>
    <w:rsid w:val="00824B5F"/>
    <w:rsid w:val="00825F58"/>
    <w:rsid w:val="008262F6"/>
    <w:rsid w:val="00831B55"/>
    <w:rsid w:val="00831F40"/>
    <w:rsid w:val="00832815"/>
    <w:rsid w:val="008425D4"/>
    <w:rsid w:val="00844A9E"/>
    <w:rsid w:val="008451C4"/>
    <w:rsid w:val="0084539D"/>
    <w:rsid w:val="00846C16"/>
    <w:rsid w:val="0084781E"/>
    <w:rsid w:val="00854260"/>
    <w:rsid w:val="00857E8B"/>
    <w:rsid w:val="00860848"/>
    <w:rsid w:val="008630E7"/>
    <w:rsid w:val="00863E61"/>
    <w:rsid w:val="00863E91"/>
    <w:rsid w:val="00870F2A"/>
    <w:rsid w:val="008759B5"/>
    <w:rsid w:val="0087690F"/>
    <w:rsid w:val="008801C4"/>
    <w:rsid w:val="008840D3"/>
    <w:rsid w:val="00886313"/>
    <w:rsid w:val="0088672D"/>
    <w:rsid w:val="00886DBF"/>
    <w:rsid w:val="00887557"/>
    <w:rsid w:val="008917C4"/>
    <w:rsid w:val="0089206C"/>
    <w:rsid w:val="00892CC0"/>
    <w:rsid w:val="00894754"/>
    <w:rsid w:val="00894F7A"/>
    <w:rsid w:val="00896090"/>
    <w:rsid w:val="00896413"/>
    <w:rsid w:val="008A0119"/>
    <w:rsid w:val="008A1EA8"/>
    <w:rsid w:val="008A23BA"/>
    <w:rsid w:val="008A379F"/>
    <w:rsid w:val="008A561C"/>
    <w:rsid w:val="008A7511"/>
    <w:rsid w:val="008B0C4F"/>
    <w:rsid w:val="008B2A4E"/>
    <w:rsid w:val="008B2F62"/>
    <w:rsid w:val="008B5386"/>
    <w:rsid w:val="008C5DCB"/>
    <w:rsid w:val="008C6660"/>
    <w:rsid w:val="008C79BD"/>
    <w:rsid w:val="008D12A5"/>
    <w:rsid w:val="008D2A1F"/>
    <w:rsid w:val="008D44E2"/>
    <w:rsid w:val="008D6ECC"/>
    <w:rsid w:val="008D6EDA"/>
    <w:rsid w:val="008E12EB"/>
    <w:rsid w:val="008E2C44"/>
    <w:rsid w:val="008E4F81"/>
    <w:rsid w:val="008E5352"/>
    <w:rsid w:val="008F5621"/>
    <w:rsid w:val="008F5D3C"/>
    <w:rsid w:val="008F6003"/>
    <w:rsid w:val="0090381B"/>
    <w:rsid w:val="00903F03"/>
    <w:rsid w:val="00910916"/>
    <w:rsid w:val="0091234A"/>
    <w:rsid w:val="00915772"/>
    <w:rsid w:val="0091596E"/>
    <w:rsid w:val="0091611C"/>
    <w:rsid w:val="00916306"/>
    <w:rsid w:val="009174A7"/>
    <w:rsid w:val="0091775C"/>
    <w:rsid w:val="00920222"/>
    <w:rsid w:val="00922C13"/>
    <w:rsid w:val="00924725"/>
    <w:rsid w:val="009248F5"/>
    <w:rsid w:val="0092537B"/>
    <w:rsid w:val="0092543F"/>
    <w:rsid w:val="00925682"/>
    <w:rsid w:val="009268DB"/>
    <w:rsid w:val="00927504"/>
    <w:rsid w:val="0093015C"/>
    <w:rsid w:val="00932385"/>
    <w:rsid w:val="00935C7D"/>
    <w:rsid w:val="00937A3F"/>
    <w:rsid w:val="00941D5D"/>
    <w:rsid w:val="00944625"/>
    <w:rsid w:val="0094528C"/>
    <w:rsid w:val="00945470"/>
    <w:rsid w:val="00946DF5"/>
    <w:rsid w:val="00947482"/>
    <w:rsid w:val="00950C62"/>
    <w:rsid w:val="00952F4A"/>
    <w:rsid w:val="00954495"/>
    <w:rsid w:val="00955E78"/>
    <w:rsid w:val="00955F4B"/>
    <w:rsid w:val="00956303"/>
    <w:rsid w:val="00957FE0"/>
    <w:rsid w:val="009622FC"/>
    <w:rsid w:val="009672B5"/>
    <w:rsid w:val="009672DF"/>
    <w:rsid w:val="00970C4D"/>
    <w:rsid w:val="00971093"/>
    <w:rsid w:val="00971D8C"/>
    <w:rsid w:val="0097347B"/>
    <w:rsid w:val="00975EBC"/>
    <w:rsid w:val="00982DA5"/>
    <w:rsid w:val="0098304C"/>
    <w:rsid w:val="009834E9"/>
    <w:rsid w:val="0098597F"/>
    <w:rsid w:val="00996E0A"/>
    <w:rsid w:val="00997672"/>
    <w:rsid w:val="00997B7D"/>
    <w:rsid w:val="009A0386"/>
    <w:rsid w:val="009A278A"/>
    <w:rsid w:val="009A4751"/>
    <w:rsid w:val="009A508D"/>
    <w:rsid w:val="009A610D"/>
    <w:rsid w:val="009B040D"/>
    <w:rsid w:val="009B1813"/>
    <w:rsid w:val="009B24C5"/>
    <w:rsid w:val="009B28D8"/>
    <w:rsid w:val="009B4ED7"/>
    <w:rsid w:val="009B513E"/>
    <w:rsid w:val="009B54DA"/>
    <w:rsid w:val="009B589D"/>
    <w:rsid w:val="009B5FCA"/>
    <w:rsid w:val="009B5FD0"/>
    <w:rsid w:val="009B7A45"/>
    <w:rsid w:val="009C2B1F"/>
    <w:rsid w:val="009C513A"/>
    <w:rsid w:val="009C6A61"/>
    <w:rsid w:val="009D3092"/>
    <w:rsid w:val="009D4E24"/>
    <w:rsid w:val="009E061E"/>
    <w:rsid w:val="009E0F5A"/>
    <w:rsid w:val="009E170A"/>
    <w:rsid w:val="009E49CA"/>
    <w:rsid w:val="009E5E11"/>
    <w:rsid w:val="009E7DF6"/>
    <w:rsid w:val="009F1CF7"/>
    <w:rsid w:val="009F4C7D"/>
    <w:rsid w:val="00A034D1"/>
    <w:rsid w:val="00A047EE"/>
    <w:rsid w:val="00A06853"/>
    <w:rsid w:val="00A10110"/>
    <w:rsid w:val="00A114FA"/>
    <w:rsid w:val="00A13A5E"/>
    <w:rsid w:val="00A15737"/>
    <w:rsid w:val="00A16904"/>
    <w:rsid w:val="00A20D74"/>
    <w:rsid w:val="00A216E4"/>
    <w:rsid w:val="00A236E0"/>
    <w:rsid w:val="00A24154"/>
    <w:rsid w:val="00A2448A"/>
    <w:rsid w:val="00A249F1"/>
    <w:rsid w:val="00A25E4D"/>
    <w:rsid w:val="00A267A3"/>
    <w:rsid w:val="00A30BC1"/>
    <w:rsid w:val="00A338B2"/>
    <w:rsid w:val="00A36337"/>
    <w:rsid w:val="00A402CB"/>
    <w:rsid w:val="00A40360"/>
    <w:rsid w:val="00A40C21"/>
    <w:rsid w:val="00A40DCA"/>
    <w:rsid w:val="00A426D8"/>
    <w:rsid w:val="00A440B2"/>
    <w:rsid w:val="00A45BE8"/>
    <w:rsid w:val="00A47515"/>
    <w:rsid w:val="00A475ED"/>
    <w:rsid w:val="00A51F47"/>
    <w:rsid w:val="00A54291"/>
    <w:rsid w:val="00A544E0"/>
    <w:rsid w:val="00A608CE"/>
    <w:rsid w:val="00A6531C"/>
    <w:rsid w:val="00A66F5A"/>
    <w:rsid w:val="00A70F12"/>
    <w:rsid w:val="00A72423"/>
    <w:rsid w:val="00A74956"/>
    <w:rsid w:val="00A74A35"/>
    <w:rsid w:val="00A74E3C"/>
    <w:rsid w:val="00A825B1"/>
    <w:rsid w:val="00A84A41"/>
    <w:rsid w:val="00A84CA6"/>
    <w:rsid w:val="00A9327F"/>
    <w:rsid w:val="00A94B15"/>
    <w:rsid w:val="00A95032"/>
    <w:rsid w:val="00A95D6D"/>
    <w:rsid w:val="00A963F0"/>
    <w:rsid w:val="00AA03FD"/>
    <w:rsid w:val="00AA1490"/>
    <w:rsid w:val="00AA1C90"/>
    <w:rsid w:val="00AA4324"/>
    <w:rsid w:val="00AA4B61"/>
    <w:rsid w:val="00AA5D3B"/>
    <w:rsid w:val="00AA6A85"/>
    <w:rsid w:val="00AA7EE2"/>
    <w:rsid w:val="00AB0A9D"/>
    <w:rsid w:val="00AB3C59"/>
    <w:rsid w:val="00AB53D4"/>
    <w:rsid w:val="00AC270B"/>
    <w:rsid w:val="00AC5AD5"/>
    <w:rsid w:val="00AC6246"/>
    <w:rsid w:val="00AD13DA"/>
    <w:rsid w:val="00AD21A5"/>
    <w:rsid w:val="00AD4B72"/>
    <w:rsid w:val="00AD5653"/>
    <w:rsid w:val="00AD58D9"/>
    <w:rsid w:val="00AD6CF9"/>
    <w:rsid w:val="00AE3875"/>
    <w:rsid w:val="00AF0759"/>
    <w:rsid w:val="00AF30BC"/>
    <w:rsid w:val="00AF4EE1"/>
    <w:rsid w:val="00AF5F55"/>
    <w:rsid w:val="00B01954"/>
    <w:rsid w:val="00B022BC"/>
    <w:rsid w:val="00B04E02"/>
    <w:rsid w:val="00B06AED"/>
    <w:rsid w:val="00B07816"/>
    <w:rsid w:val="00B12E1E"/>
    <w:rsid w:val="00B1582D"/>
    <w:rsid w:val="00B21487"/>
    <w:rsid w:val="00B24966"/>
    <w:rsid w:val="00B24DB3"/>
    <w:rsid w:val="00B26623"/>
    <w:rsid w:val="00B26939"/>
    <w:rsid w:val="00B313EE"/>
    <w:rsid w:val="00B33F94"/>
    <w:rsid w:val="00B3430B"/>
    <w:rsid w:val="00B34AFB"/>
    <w:rsid w:val="00B35439"/>
    <w:rsid w:val="00B365A9"/>
    <w:rsid w:val="00B4318B"/>
    <w:rsid w:val="00B44AB4"/>
    <w:rsid w:val="00B463C1"/>
    <w:rsid w:val="00B54C36"/>
    <w:rsid w:val="00B62B73"/>
    <w:rsid w:val="00B6381F"/>
    <w:rsid w:val="00B645B0"/>
    <w:rsid w:val="00B67BF1"/>
    <w:rsid w:val="00B67CB4"/>
    <w:rsid w:val="00B7042D"/>
    <w:rsid w:val="00B7077F"/>
    <w:rsid w:val="00B70979"/>
    <w:rsid w:val="00B71FD6"/>
    <w:rsid w:val="00B736ED"/>
    <w:rsid w:val="00B7584A"/>
    <w:rsid w:val="00B76B33"/>
    <w:rsid w:val="00B811F6"/>
    <w:rsid w:val="00B833FA"/>
    <w:rsid w:val="00B840E5"/>
    <w:rsid w:val="00B84EAF"/>
    <w:rsid w:val="00B9041C"/>
    <w:rsid w:val="00B90A7E"/>
    <w:rsid w:val="00B91640"/>
    <w:rsid w:val="00B93D8D"/>
    <w:rsid w:val="00B93DBC"/>
    <w:rsid w:val="00BA095E"/>
    <w:rsid w:val="00BA0DC7"/>
    <w:rsid w:val="00BA2337"/>
    <w:rsid w:val="00BA2521"/>
    <w:rsid w:val="00BA50BA"/>
    <w:rsid w:val="00BA5691"/>
    <w:rsid w:val="00BA5ED3"/>
    <w:rsid w:val="00BA6345"/>
    <w:rsid w:val="00BA66AB"/>
    <w:rsid w:val="00BB1717"/>
    <w:rsid w:val="00BB5F11"/>
    <w:rsid w:val="00BB6A14"/>
    <w:rsid w:val="00BC1BF4"/>
    <w:rsid w:val="00BC4868"/>
    <w:rsid w:val="00BC4ECB"/>
    <w:rsid w:val="00BC766E"/>
    <w:rsid w:val="00BD2AB4"/>
    <w:rsid w:val="00BD4144"/>
    <w:rsid w:val="00BD6384"/>
    <w:rsid w:val="00BE3E2F"/>
    <w:rsid w:val="00BE5929"/>
    <w:rsid w:val="00BF0F85"/>
    <w:rsid w:val="00BF1470"/>
    <w:rsid w:val="00BF3DD7"/>
    <w:rsid w:val="00C00738"/>
    <w:rsid w:val="00C00DFE"/>
    <w:rsid w:val="00C05038"/>
    <w:rsid w:val="00C059C6"/>
    <w:rsid w:val="00C11776"/>
    <w:rsid w:val="00C143BE"/>
    <w:rsid w:val="00C15E3C"/>
    <w:rsid w:val="00C16D0C"/>
    <w:rsid w:val="00C26F10"/>
    <w:rsid w:val="00C33284"/>
    <w:rsid w:val="00C37CB5"/>
    <w:rsid w:val="00C4226F"/>
    <w:rsid w:val="00C42E96"/>
    <w:rsid w:val="00C45115"/>
    <w:rsid w:val="00C45C74"/>
    <w:rsid w:val="00C45CB6"/>
    <w:rsid w:val="00C50B9A"/>
    <w:rsid w:val="00C51C2F"/>
    <w:rsid w:val="00C574CF"/>
    <w:rsid w:val="00C628AD"/>
    <w:rsid w:val="00C62C5C"/>
    <w:rsid w:val="00C64248"/>
    <w:rsid w:val="00C674B7"/>
    <w:rsid w:val="00C704C5"/>
    <w:rsid w:val="00C708A4"/>
    <w:rsid w:val="00C76915"/>
    <w:rsid w:val="00C77321"/>
    <w:rsid w:val="00C80F76"/>
    <w:rsid w:val="00C84B46"/>
    <w:rsid w:val="00C87796"/>
    <w:rsid w:val="00C92341"/>
    <w:rsid w:val="00C9792A"/>
    <w:rsid w:val="00CA6D9F"/>
    <w:rsid w:val="00CB161F"/>
    <w:rsid w:val="00CB4048"/>
    <w:rsid w:val="00CB5AF2"/>
    <w:rsid w:val="00CB635B"/>
    <w:rsid w:val="00CB6E3E"/>
    <w:rsid w:val="00CB770F"/>
    <w:rsid w:val="00CC0D60"/>
    <w:rsid w:val="00CC50F1"/>
    <w:rsid w:val="00CD0345"/>
    <w:rsid w:val="00CD2570"/>
    <w:rsid w:val="00CD66D8"/>
    <w:rsid w:val="00CE1A77"/>
    <w:rsid w:val="00CE5DB9"/>
    <w:rsid w:val="00CE7195"/>
    <w:rsid w:val="00CE7616"/>
    <w:rsid w:val="00CF1E85"/>
    <w:rsid w:val="00CF268D"/>
    <w:rsid w:val="00CF3545"/>
    <w:rsid w:val="00CF3B54"/>
    <w:rsid w:val="00CF3E7A"/>
    <w:rsid w:val="00CF6962"/>
    <w:rsid w:val="00D057A6"/>
    <w:rsid w:val="00D106DE"/>
    <w:rsid w:val="00D109C4"/>
    <w:rsid w:val="00D11206"/>
    <w:rsid w:val="00D15AE1"/>
    <w:rsid w:val="00D279BA"/>
    <w:rsid w:val="00D27DBF"/>
    <w:rsid w:val="00D31A19"/>
    <w:rsid w:val="00D31DE5"/>
    <w:rsid w:val="00D3318F"/>
    <w:rsid w:val="00D3568F"/>
    <w:rsid w:val="00D36135"/>
    <w:rsid w:val="00D36AC1"/>
    <w:rsid w:val="00D42C99"/>
    <w:rsid w:val="00D51028"/>
    <w:rsid w:val="00D5168B"/>
    <w:rsid w:val="00D53528"/>
    <w:rsid w:val="00D56C61"/>
    <w:rsid w:val="00D56D62"/>
    <w:rsid w:val="00D57026"/>
    <w:rsid w:val="00D572E7"/>
    <w:rsid w:val="00D573DD"/>
    <w:rsid w:val="00D577AB"/>
    <w:rsid w:val="00D57810"/>
    <w:rsid w:val="00D60B9F"/>
    <w:rsid w:val="00D61A06"/>
    <w:rsid w:val="00D64923"/>
    <w:rsid w:val="00D64C20"/>
    <w:rsid w:val="00D65853"/>
    <w:rsid w:val="00D66054"/>
    <w:rsid w:val="00D665C5"/>
    <w:rsid w:val="00D67534"/>
    <w:rsid w:val="00D700E1"/>
    <w:rsid w:val="00D7050E"/>
    <w:rsid w:val="00D70C74"/>
    <w:rsid w:val="00D76F1B"/>
    <w:rsid w:val="00D7708A"/>
    <w:rsid w:val="00D77877"/>
    <w:rsid w:val="00D77889"/>
    <w:rsid w:val="00D77EE6"/>
    <w:rsid w:val="00D81CE6"/>
    <w:rsid w:val="00D85E8B"/>
    <w:rsid w:val="00D863D2"/>
    <w:rsid w:val="00D8744E"/>
    <w:rsid w:val="00D875A9"/>
    <w:rsid w:val="00D91E5D"/>
    <w:rsid w:val="00D96632"/>
    <w:rsid w:val="00DA17B9"/>
    <w:rsid w:val="00DA2815"/>
    <w:rsid w:val="00DA2F88"/>
    <w:rsid w:val="00DA38E7"/>
    <w:rsid w:val="00DA659C"/>
    <w:rsid w:val="00DB0F76"/>
    <w:rsid w:val="00DB7385"/>
    <w:rsid w:val="00DC2626"/>
    <w:rsid w:val="00DC5AF7"/>
    <w:rsid w:val="00DC73E0"/>
    <w:rsid w:val="00DD4878"/>
    <w:rsid w:val="00DD6F38"/>
    <w:rsid w:val="00DD760F"/>
    <w:rsid w:val="00DD7AA1"/>
    <w:rsid w:val="00DE07B2"/>
    <w:rsid w:val="00DE2345"/>
    <w:rsid w:val="00DE53C7"/>
    <w:rsid w:val="00DE5E20"/>
    <w:rsid w:val="00DE7190"/>
    <w:rsid w:val="00DF06BF"/>
    <w:rsid w:val="00DF0A81"/>
    <w:rsid w:val="00DF2145"/>
    <w:rsid w:val="00DF33AA"/>
    <w:rsid w:val="00DF562C"/>
    <w:rsid w:val="00DF5E32"/>
    <w:rsid w:val="00DF62F6"/>
    <w:rsid w:val="00E020F9"/>
    <w:rsid w:val="00E02223"/>
    <w:rsid w:val="00E03279"/>
    <w:rsid w:val="00E10C35"/>
    <w:rsid w:val="00E173D5"/>
    <w:rsid w:val="00E25174"/>
    <w:rsid w:val="00E34289"/>
    <w:rsid w:val="00E35594"/>
    <w:rsid w:val="00E4231F"/>
    <w:rsid w:val="00E43428"/>
    <w:rsid w:val="00E449F1"/>
    <w:rsid w:val="00E47752"/>
    <w:rsid w:val="00E50D52"/>
    <w:rsid w:val="00E51302"/>
    <w:rsid w:val="00E52713"/>
    <w:rsid w:val="00E543AF"/>
    <w:rsid w:val="00E64082"/>
    <w:rsid w:val="00E65800"/>
    <w:rsid w:val="00E73AE3"/>
    <w:rsid w:val="00E758A5"/>
    <w:rsid w:val="00E758FA"/>
    <w:rsid w:val="00E82F0F"/>
    <w:rsid w:val="00E83F5C"/>
    <w:rsid w:val="00E861AE"/>
    <w:rsid w:val="00E9138E"/>
    <w:rsid w:val="00E917D6"/>
    <w:rsid w:val="00E924DD"/>
    <w:rsid w:val="00E931D1"/>
    <w:rsid w:val="00E93381"/>
    <w:rsid w:val="00E93B97"/>
    <w:rsid w:val="00E93D44"/>
    <w:rsid w:val="00E94D15"/>
    <w:rsid w:val="00E9697E"/>
    <w:rsid w:val="00EA555C"/>
    <w:rsid w:val="00EA6138"/>
    <w:rsid w:val="00EA62E8"/>
    <w:rsid w:val="00EA67AA"/>
    <w:rsid w:val="00EA6E0E"/>
    <w:rsid w:val="00EA7CD0"/>
    <w:rsid w:val="00EB4546"/>
    <w:rsid w:val="00EB5507"/>
    <w:rsid w:val="00EB734D"/>
    <w:rsid w:val="00EC23FD"/>
    <w:rsid w:val="00EC46BA"/>
    <w:rsid w:val="00EC4D00"/>
    <w:rsid w:val="00EC585B"/>
    <w:rsid w:val="00ED35FA"/>
    <w:rsid w:val="00ED66EC"/>
    <w:rsid w:val="00ED7847"/>
    <w:rsid w:val="00ED7DA8"/>
    <w:rsid w:val="00EE2073"/>
    <w:rsid w:val="00EF24B4"/>
    <w:rsid w:val="00EF7830"/>
    <w:rsid w:val="00F00CA6"/>
    <w:rsid w:val="00F0645E"/>
    <w:rsid w:val="00F10A25"/>
    <w:rsid w:val="00F21675"/>
    <w:rsid w:val="00F222AD"/>
    <w:rsid w:val="00F23DBD"/>
    <w:rsid w:val="00F308DF"/>
    <w:rsid w:val="00F31794"/>
    <w:rsid w:val="00F402E2"/>
    <w:rsid w:val="00F40B81"/>
    <w:rsid w:val="00F42BD7"/>
    <w:rsid w:val="00F50C1F"/>
    <w:rsid w:val="00F5327B"/>
    <w:rsid w:val="00F5345E"/>
    <w:rsid w:val="00F64D0E"/>
    <w:rsid w:val="00F67A4F"/>
    <w:rsid w:val="00F7468D"/>
    <w:rsid w:val="00F77CF7"/>
    <w:rsid w:val="00F85D42"/>
    <w:rsid w:val="00F91E35"/>
    <w:rsid w:val="00F92E13"/>
    <w:rsid w:val="00F9666E"/>
    <w:rsid w:val="00F97DAE"/>
    <w:rsid w:val="00F97F7B"/>
    <w:rsid w:val="00FA4FAD"/>
    <w:rsid w:val="00FB0A95"/>
    <w:rsid w:val="00FB6A22"/>
    <w:rsid w:val="00FB6D43"/>
    <w:rsid w:val="00FC1CB1"/>
    <w:rsid w:val="00FC3595"/>
    <w:rsid w:val="00FC5366"/>
    <w:rsid w:val="00FD16BA"/>
    <w:rsid w:val="00FD1B20"/>
    <w:rsid w:val="00FD62C0"/>
    <w:rsid w:val="00FD669B"/>
    <w:rsid w:val="00FE3B13"/>
    <w:rsid w:val="00FE4ED2"/>
    <w:rsid w:val="00FE507F"/>
    <w:rsid w:val="00FE522D"/>
    <w:rsid w:val="00FE5711"/>
    <w:rsid w:val="00FF3F04"/>
    <w:rsid w:val="00FF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E49CA"/>
    <w:pPr>
      <w:keepNext/>
      <w:spacing w:after="0" w:line="240" w:lineRule="auto"/>
      <w:jc w:val="center"/>
      <w:outlineLvl w:val="1"/>
    </w:pPr>
    <w:rPr>
      <w:rFonts w:ascii="Arial" w:eastAsia="Times New Roman" w:hAnsi="Arial" w:cs="Arial"/>
      <w:b/>
      <w:bCs/>
      <w:sz w:val="32"/>
      <w:szCs w:val="24"/>
    </w:rPr>
  </w:style>
  <w:style w:type="paragraph" w:styleId="Heading3">
    <w:name w:val="heading 3"/>
    <w:basedOn w:val="Normal"/>
    <w:next w:val="Normal"/>
    <w:link w:val="Heading3Char"/>
    <w:uiPriority w:val="9"/>
    <w:semiHidden/>
    <w:unhideWhenUsed/>
    <w:qFormat/>
    <w:rsid w:val="00DC5A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18"/>
    <w:rPr>
      <w:rFonts w:ascii="Tahoma" w:hAnsi="Tahoma" w:cs="Tahoma"/>
      <w:sz w:val="16"/>
      <w:szCs w:val="16"/>
    </w:rPr>
  </w:style>
  <w:style w:type="paragraph" w:styleId="NoSpacing">
    <w:name w:val="No Spacing"/>
    <w:uiPriority w:val="1"/>
    <w:qFormat/>
    <w:rsid w:val="00213418"/>
    <w:pPr>
      <w:spacing w:after="0" w:line="240" w:lineRule="auto"/>
    </w:pPr>
  </w:style>
  <w:style w:type="paragraph" w:styleId="Header">
    <w:name w:val="header"/>
    <w:basedOn w:val="Normal"/>
    <w:link w:val="HeaderChar"/>
    <w:uiPriority w:val="99"/>
    <w:semiHidden/>
    <w:unhideWhenUsed/>
    <w:rsid w:val="00A114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14FA"/>
  </w:style>
  <w:style w:type="paragraph" w:styleId="Footer">
    <w:name w:val="footer"/>
    <w:basedOn w:val="Normal"/>
    <w:link w:val="FooterChar"/>
    <w:uiPriority w:val="99"/>
    <w:semiHidden/>
    <w:unhideWhenUsed/>
    <w:rsid w:val="00A114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14FA"/>
  </w:style>
  <w:style w:type="paragraph" w:styleId="DocumentMap">
    <w:name w:val="Document Map"/>
    <w:basedOn w:val="Normal"/>
    <w:link w:val="DocumentMapChar"/>
    <w:uiPriority w:val="99"/>
    <w:semiHidden/>
    <w:unhideWhenUsed/>
    <w:rsid w:val="002600C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600CA"/>
    <w:rPr>
      <w:rFonts w:ascii="Tahoma" w:hAnsi="Tahoma" w:cs="Tahoma"/>
      <w:sz w:val="16"/>
      <w:szCs w:val="16"/>
    </w:rPr>
  </w:style>
  <w:style w:type="character" w:customStyle="1" w:styleId="Heading2Char">
    <w:name w:val="Heading 2 Char"/>
    <w:basedOn w:val="DefaultParagraphFont"/>
    <w:link w:val="Heading2"/>
    <w:rsid w:val="009E49CA"/>
    <w:rPr>
      <w:rFonts w:ascii="Arial" w:eastAsia="Times New Roman" w:hAnsi="Arial" w:cs="Arial"/>
      <w:b/>
      <w:bCs/>
      <w:sz w:val="32"/>
      <w:szCs w:val="24"/>
    </w:rPr>
  </w:style>
  <w:style w:type="character" w:styleId="Hyperlink">
    <w:name w:val="Hyperlink"/>
    <w:rsid w:val="00BC766E"/>
    <w:rPr>
      <w:color w:val="0000FF"/>
      <w:u w:val="single"/>
    </w:rPr>
  </w:style>
  <w:style w:type="character" w:styleId="Strong">
    <w:name w:val="Strong"/>
    <w:basedOn w:val="DefaultParagraphFont"/>
    <w:uiPriority w:val="22"/>
    <w:qFormat/>
    <w:rsid w:val="00BC766E"/>
    <w:rPr>
      <w:b/>
      <w:bCs/>
    </w:rPr>
  </w:style>
  <w:style w:type="character" w:customStyle="1" w:styleId="st">
    <w:name w:val="st"/>
    <w:basedOn w:val="DefaultParagraphFont"/>
    <w:rsid w:val="00B67BF1"/>
  </w:style>
  <w:style w:type="character" w:styleId="Emphasis">
    <w:name w:val="Emphasis"/>
    <w:basedOn w:val="DefaultParagraphFont"/>
    <w:uiPriority w:val="20"/>
    <w:qFormat/>
    <w:rsid w:val="00B67BF1"/>
    <w:rPr>
      <w:i/>
      <w:iCs/>
    </w:rPr>
  </w:style>
  <w:style w:type="character" w:customStyle="1" w:styleId="bidi">
    <w:name w:val="bidi"/>
    <w:basedOn w:val="DefaultParagraphFont"/>
    <w:rsid w:val="00B67BF1"/>
  </w:style>
  <w:style w:type="character" w:customStyle="1" w:styleId="contextualextensionhighlight">
    <w:name w:val="contextualextensionhighlight"/>
    <w:basedOn w:val="DefaultParagraphFont"/>
    <w:rsid w:val="0084539D"/>
  </w:style>
  <w:style w:type="paragraph" w:styleId="ListParagraph">
    <w:name w:val="List Paragraph"/>
    <w:basedOn w:val="Normal"/>
    <w:uiPriority w:val="34"/>
    <w:qFormat/>
    <w:rsid w:val="0084539D"/>
    <w:pPr>
      <w:ind w:left="720"/>
      <w:contextualSpacing/>
    </w:pPr>
  </w:style>
  <w:style w:type="character" w:customStyle="1" w:styleId="Heading3Char">
    <w:name w:val="Heading 3 Char"/>
    <w:basedOn w:val="DefaultParagraphFont"/>
    <w:link w:val="Heading3"/>
    <w:rsid w:val="00DC5AF7"/>
    <w:rPr>
      <w:rFonts w:asciiTheme="majorHAnsi" w:eastAsiaTheme="majorEastAsia" w:hAnsiTheme="majorHAnsi" w:cstheme="majorBidi"/>
      <w:b/>
      <w:bCs/>
      <w:color w:val="4F81BD" w:themeColor="accent1"/>
    </w:rPr>
  </w:style>
  <w:style w:type="paragraph" w:customStyle="1" w:styleId="Default">
    <w:name w:val="Default"/>
    <w:rsid w:val="00123FF2"/>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E49CA"/>
    <w:pPr>
      <w:keepNext/>
      <w:spacing w:after="0" w:line="240" w:lineRule="auto"/>
      <w:jc w:val="center"/>
      <w:outlineLvl w:val="1"/>
    </w:pPr>
    <w:rPr>
      <w:rFonts w:ascii="Arial" w:eastAsia="Times New Roman" w:hAnsi="Arial" w:cs="Arial"/>
      <w:b/>
      <w:bCs/>
      <w:sz w:val="32"/>
      <w:szCs w:val="24"/>
    </w:rPr>
  </w:style>
  <w:style w:type="paragraph" w:styleId="Heading3">
    <w:name w:val="heading 3"/>
    <w:basedOn w:val="Normal"/>
    <w:next w:val="Normal"/>
    <w:link w:val="Heading3Char"/>
    <w:uiPriority w:val="9"/>
    <w:semiHidden/>
    <w:unhideWhenUsed/>
    <w:qFormat/>
    <w:rsid w:val="00DC5A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18"/>
    <w:rPr>
      <w:rFonts w:ascii="Tahoma" w:hAnsi="Tahoma" w:cs="Tahoma"/>
      <w:sz w:val="16"/>
      <w:szCs w:val="16"/>
    </w:rPr>
  </w:style>
  <w:style w:type="paragraph" w:styleId="NoSpacing">
    <w:name w:val="No Spacing"/>
    <w:uiPriority w:val="1"/>
    <w:qFormat/>
    <w:rsid w:val="00213418"/>
    <w:pPr>
      <w:spacing w:after="0" w:line="240" w:lineRule="auto"/>
    </w:pPr>
  </w:style>
  <w:style w:type="paragraph" w:styleId="Header">
    <w:name w:val="header"/>
    <w:basedOn w:val="Normal"/>
    <w:link w:val="HeaderChar"/>
    <w:uiPriority w:val="99"/>
    <w:semiHidden/>
    <w:unhideWhenUsed/>
    <w:rsid w:val="00A114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14FA"/>
  </w:style>
  <w:style w:type="paragraph" w:styleId="Footer">
    <w:name w:val="footer"/>
    <w:basedOn w:val="Normal"/>
    <w:link w:val="FooterChar"/>
    <w:uiPriority w:val="99"/>
    <w:semiHidden/>
    <w:unhideWhenUsed/>
    <w:rsid w:val="00A114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14FA"/>
  </w:style>
  <w:style w:type="paragraph" w:styleId="DocumentMap">
    <w:name w:val="Document Map"/>
    <w:basedOn w:val="Normal"/>
    <w:link w:val="DocumentMapChar"/>
    <w:uiPriority w:val="99"/>
    <w:semiHidden/>
    <w:unhideWhenUsed/>
    <w:rsid w:val="002600C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600CA"/>
    <w:rPr>
      <w:rFonts w:ascii="Tahoma" w:hAnsi="Tahoma" w:cs="Tahoma"/>
      <w:sz w:val="16"/>
      <w:szCs w:val="16"/>
    </w:rPr>
  </w:style>
  <w:style w:type="character" w:customStyle="1" w:styleId="Heading2Char">
    <w:name w:val="Heading 2 Char"/>
    <w:basedOn w:val="DefaultParagraphFont"/>
    <w:link w:val="Heading2"/>
    <w:rsid w:val="009E49CA"/>
    <w:rPr>
      <w:rFonts w:ascii="Arial" w:eastAsia="Times New Roman" w:hAnsi="Arial" w:cs="Arial"/>
      <w:b/>
      <w:bCs/>
      <w:sz w:val="32"/>
      <w:szCs w:val="24"/>
    </w:rPr>
  </w:style>
  <w:style w:type="character" w:styleId="Hyperlink">
    <w:name w:val="Hyperlink"/>
    <w:rsid w:val="00BC766E"/>
    <w:rPr>
      <w:color w:val="0000FF"/>
      <w:u w:val="single"/>
    </w:rPr>
  </w:style>
  <w:style w:type="character" w:styleId="Strong">
    <w:name w:val="Strong"/>
    <w:basedOn w:val="DefaultParagraphFont"/>
    <w:uiPriority w:val="22"/>
    <w:qFormat/>
    <w:rsid w:val="00BC766E"/>
    <w:rPr>
      <w:b/>
      <w:bCs/>
    </w:rPr>
  </w:style>
  <w:style w:type="character" w:customStyle="1" w:styleId="st">
    <w:name w:val="st"/>
    <w:basedOn w:val="DefaultParagraphFont"/>
    <w:rsid w:val="00B67BF1"/>
  </w:style>
  <w:style w:type="character" w:styleId="Emphasis">
    <w:name w:val="Emphasis"/>
    <w:basedOn w:val="DefaultParagraphFont"/>
    <w:uiPriority w:val="20"/>
    <w:qFormat/>
    <w:rsid w:val="00B67BF1"/>
    <w:rPr>
      <w:i/>
      <w:iCs/>
    </w:rPr>
  </w:style>
  <w:style w:type="character" w:customStyle="1" w:styleId="bidi">
    <w:name w:val="bidi"/>
    <w:basedOn w:val="DefaultParagraphFont"/>
    <w:rsid w:val="00B67BF1"/>
  </w:style>
  <w:style w:type="character" w:customStyle="1" w:styleId="contextualextensionhighlight">
    <w:name w:val="contextualextensionhighlight"/>
    <w:basedOn w:val="DefaultParagraphFont"/>
    <w:rsid w:val="0084539D"/>
  </w:style>
  <w:style w:type="paragraph" w:styleId="ListParagraph">
    <w:name w:val="List Paragraph"/>
    <w:basedOn w:val="Normal"/>
    <w:uiPriority w:val="34"/>
    <w:qFormat/>
    <w:rsid w:val="0084539D"/>
    <w:pPr>
      <w:ind w:left="720"/>
      <w:contextualSpacing/>
    </w:pPr>
  </w:style>
  <w:style w:type="character" w:customStyle="1" w:styleId="Heading3Char">
    <w:name w:val="Heading 3 Char"/>
    <w:basedOn w:val="DefaultParagraphFont"/>
    <w:link w:val="Heading3"/>
    <w:rsid w:val="00DC5AF7"/>
    <w:rPr>
      <w:rFonts w:asciiTheme="majorHAnsi" w:eastAsiaTheme="majorEastAsia" w:hAnsiTheme="majorHAnsi" w:cstheme="majorBidi"/>
      <w:b/>
      <w:bCs/>
      <w:color w:val="4F81BD" w:themeColor="accent1"/>
    </w:rPr>
  </w:style>
  <w:style w:type="paragraph" w:customStyle="1" w:styleId="Default">
    <w:name w:val="Default"/>
    <w:rsid w:val="00123FF2"/>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0628">
      <w:bodyDiv w:val="1"/>
      <w:marLeft w:val="0"/>
      <w:marRight w:val="0"/>
      <w:marTop w:val="0"/>
      <w:marBottom w:val="0"/>
      <w:divBdr>
        <w:top w:val="none" w:sz="0" w:space="0" w:color="auto"/>
        <w:left w:val="none" w:sz="0" w:space="0" w:color="auto"/>
        <w:bottom w:val="none" w:sz="0" w:space="0" w:color="auto"/>
        <w:right w:val="none" w:sz="0" w:space="0" w:color="auto"/>
      </w:divBdr>
      <w:divsChild>
        <w:div w:id="1786322">
          <w:marLeft w:val="0"/>
          <w:marRight w:val="0"/>
          <w:marTop w:val="0"/>
          <w:marBottom w:val="0"/>
          <w:divBdr>
            <w:top w:val="none" w:sz="0" w:space="0" w:color="auto"/>
            <w:left w:val="none" w:sz="0" w:space="0" w:color="auto"/>
            <w:bottom w:val="none" w:sz="0" w:space="0" w:color="auto"/>
            <w:right w:val="none" w:sz="0" w:space="0" w:color="auto"/>
          </w:divBdr>
        </w:div>
        <w:div w:id="143157532">
          <w:marLeft w:val="0"/>
          <w:marRight w:val="0"/>
          <w:marTop w:val="0"/>
          <w:marBottom w:val="0"/>
          <w:divBdr>
            <w:top w:val="none" w:sz="0" w:space="0" w:color="auto"/>
            <w:left w:val="none" w:sz="0" w:space="0" w:color="auto"/>
            <w:bottom w:val="none" w:sz="0" w:space="0" w:color="auto"/>
            <w:right w:val="none" w:sz="0" w:space="0" w:color="auto"/>
          </w:divBdr>
        </w:div>
        <w:div w:id="626006274">
          <w:marLeft w:val="0"/>
          <w:marRight w:val="0"/>
          <w:marTop w:val="0"/>
          <w:marBottom w:val="0"/>
          <w:divBdr>
            <w:top w:val="none" w:sz="0" w:space="0" w:color="auto"/>
            <w:left w:val="none" w:sz="0" w:space="0" w:color="auto"/>
            <w:bottom w:val="none" w:sz="0" w:space="0" w:color="auto"/>
            <w:right w:val="none" w:sz="0" w:space="0" w:color="auto"/>
          </w:divBdr>
        </w:div>
        <w:div w:id="692614385">
          <w:marLeft w:val="0"/>
          <w:marRight w:val="0"/>
          <w:marTop w:val="0"/>
          <w:marBottom w:val="0"/>
          <w:divBdr>
            <w:top w:val="none" w:sz="0" w:space="0" w:color="auto"/>
            <w:left w:val="none" w:sz="0" w:space="0" w:color="auto"/>
            <w:bottom w:val="none" w:sz="0" w:space="0" w:color="auto"/>
            <w:right w:val="none" w:sz="0" w:space="0" w:color="auto"/>
          </w:divBdr>
        </w:div>
        <w:div w:id="1559900850">
          <w:marLeft w:val="0"/>
          <w:marRight w:val="0"/>
          <w:marTop w:val="0"/>
          <w:marBottom w:val="0"/>
          <w:divBdr>
            <w:top w:val="none" w:sz="0" w:space="0" w:color="auto"/>
            <w:left w:val="none" w:sz="0" w:space="0" w:color="auto"/>
            <w:bottom w:val="none" w:sz="0" w:space="0" w:color="auto"/>
            <w:right w:val="none" w:sz="0" w:space="0" w:color="auto"/>
          </w:divBdr>
        </w:div>
        <w:div w:id="1893073214">
          <w:marLeft w:val="0"/>
          <w:marRight w:val="0"/>
          <w:marTop w:val="0"/>
          <w:marBottom w:val="0"/>
          <w:divBdr>
            <w:top w:val="none" w:sz="0" w:space="0" w:color="auto"/>
            <w:left w:val="none" w:sz="0" w:space="0" w:color="auto"/>
            <w:bottom w:val="none" w:sz="0" w:space="0" w:color="auto"/>
            <w:right w:val="none" w:sz="0" w:space="0" w:color="auto"/>
          </w:divBdr>
        </w:div>
        <w:div w:id="1974477887">
          <w:marLeft w:val="0"/>
          <w:marRight w:val="0"/>
          <w:marTop w:val="0"/>
          <w:marBottom w:val="0"/>
          <w:divBdr>
            <w:top w:val="none" w:sz="0" w:space="0" w:color="auto"/>
            <w:left w:val="none" w:sz="0" w:space="0" w:color="auto"/>
            <w:bottom w:val="none" w:sz="0" w:space="0" w:color="auto"/>
            <w:right w:val="none" w:sz="0" w:space="0" w:color="auto"/>
          </w:divBdr>
        </w:div>
        <w:div w:id="2121685152">
          <w:marLeft w:val="0"/>
          <w:marRight w:val="0"/>
          <w:marTop w:val="0"/>
          <w:marBottom w:val="0"/>
          <w:divBdr>
            <w:top w:val="none" w:sz="0" w:space="0" w:color="auto"/>
            <w:left w:val="none" w:sz="0" w:space="0" w:color="auto"/>
            <w:bottom w:val="none" w:sz="0" w:space="0" w:color="auto"/>
            <w:right w:val="none" w:sz="0" w:space="0" w:color="auto"/>
          </w:divBdr>
        </w:div>
      </w:divsChild>
    </w:div>
    <w:div w:id="144856167">
      <w:bodyDiv w:val="1"/>
      <w:marLeft w:val="0"/>
      <w:marRight w:val="0"/>
      <w:marTop w:val="0"/>
      <w:marBottom w:val="0"/>
      <w:divBdr>
        <w:top w:val="none" w:sz="0" w:space="0" w:color="auto"/>
        <w:left w:val="none" w:sz="0" w:space="0" w:color="auto"/>
        <w:bottom w:val="none" w:sz="0" w:space="0" w:color="auto"/>
        <w:right w:val="none" w:sz="0" w:space="0" w:color="auto"/>
      </w:divBdr>
      <w:divsChild>
        <w:div w:id="45226553">
          <w:marLeft w:val="0"/>
          <w:marRight w:val="0"/>
          <w:marTop w:val="0"/>
          <w:marBottom w:val="0"/>
          <w:divBdr>
            <w:top w:val="none" w:sz="0" w:space="0" w:color="auto"/>
            <w:left w:val="none" w:sz="0" w:space="0" w:color="auto"/>
            <w:bottom w:val="none" w:sz="0" w:space="0" w:color="auto"/>
            <w:right w:val="none" w:sz="0" w:space="0" w:color="auto"/>
          </w:divBdr>
        </w:div>
        <w:div w:id="119688574">
          <w:marLeft w:val="0"/>
          <w:marRight w:val="0"/>
          <w:marTop w:val="0"/>
          <w:marBottom w:val="0"/>
          <w:divBdr>
            <w:top w:val="none" w:sz="0" w:space="0" w:color="auto"/>
            <w:left w:val="none" w:sz="0" w:space="0" w:color="auto"/>
            <w:bottom w:val="none" w:sz="0" w:space="0" w:color="auto"/>
            <w:right w:val="none" w:sz="0" w:space="0" w:color="auto"/>
          </w:divBdr>
        </w:div>
        <w:div w:id="453255366">
          <w:marLeft w:val="0"/>
          <w:marRight w:val="0"/>
          <w:marTop w:val="0"/>
          <w:marBottom w:val="0"/>
          <w:divBdr>
            <w:top w:val="none" w:sz="0" w:space="0" w:color="auto"/>
            <w:left w:val="none" w:sz="0" w:space="0" w:color="auto"/>
            <w:bottom w:val="none" w:sz="0" w:space="0" w:color="auto"/>
            <w:right w:val="none" w:sz="0" w:space="0" w:color="auto"/>
          </w:divBdr>
        </w:div>
        <w:div w:id="704721132">
          <w:marLeft w:val="0"/>
          <w:marRight w:val="0"/>
          <w:marTop w:val="0"/>
          <w:marBottom w:val="0"/>
          <w:divBdr>
            <w:top w:val="none" w:sz="0" w:space="0" w:color="auto"/>
            <w:left w:val="none" w:sz="0" w:space="0" w:color="auto"/>
            <w:bottom w:val="none" w:sz="0" w:space="0" w:color="auto"/>
            <w:right w:val="none" w:sz="0" w:space="0" w:color="auto"/>
          </w:divBdr>
        </w:div>
        <w:div w:id="784737907">
          <w:marLeft w:val="0"/>
          <w:marRight w:val="0"/>
          <w:marTop w:val="0"/>
          <w:marBottom w:val="0"/>
          <w:divBdr>
            <w:top w:val="none" w:sz="0" w:space="0" w:color="auto"/>
            <w:left w:val="none" w:sz="0" w:space="0" w:color="auto"/>
            <w:bottom w:val="none" w:sz="0" w:space="0" w:color="auto"/>
            <w:right w:val="none" w:sz="0" w:space="0" w:color="auto"/>
          </w:divBdr>
        </w:div>
        <w:div w:id="939801338">
          <w:marLeft w:val="0"/>
          <w:marRight w:val="0"/>
          <w:marTop w:val="0"/>
          <w:marBottom w:val="0"/>
          <w:divBdr>
            <w:top w:val="none" w:sz="0" w:space="0" w:color="auto"/>
            <w:left w:val="none" w:sz="0" w:space="0" w:color="auto"/>
            <w:bottom w:val="none" w:sz="0" w:space="0" w:color="auto"/>
            <w:right w:val="none" w:sz="0" w:space="0" w:color="auto"/>
          </w:divBdr>
        </w:div>
        <w:div w:id="1725253801">
          <w:marLeft w:val="0"/>
          <w:marRight w:val="0"/>
          <w:marTop w:val="0"/>
          <w:marBottom w:val="0"/>
          <w:divBdr>
            <w:top w:val="none" w:sz="0" w:space="0" w:color="auto"/>
            <w:left w:val="none" w:sz="0" w:space="0" w:color="auto"/>
            <w:bottom w:val="none" w:sz="0" w:space="0" w:color="auto"/>
            <w:right w:val="none" w:sz="0" w:space="0" w:color="auto"/>
          </w:divBdr>
        </w:div>
        <w:div w:id="1997873666">
          <w:marLeft w:val="0"/>
          <w:marRight w:val="0"/>
          <w:marTop w:val="0"/>
          <w:marBottom w:val="0"/>
          <w:divBdr>
            <w:top w:val="none" w:sz="0" w:space="0" w:color="auto"/>
            <w:left w:val="none" w:sz="0" w:space="0" w:color="auto"/>
            <w:bottom w:val="none" w:sz="0" w:space="0" w:color="auto"/>
            <w:right w:val="none" w:sz="0" w:space="0" w:color="auto"/>
          </w:divBdr>
        </w:div>
      </w:divsChild>
    </w:div>
    <w:div w:id="1401757940">
      <w:bodyDiv w:val="1"/>
      <w:marLeft w:val="0"/>
      <w:marRight w:val="0"/>
      <w:marTop w:val="0"/>
      <w:marBottom w:val="0"/>
      <w:divBdr>
        <w:top w:val="none" w:sz="0" w:space="0" w:color="auto"/>
        <w:left w:val="none" w:sz="0" w:space="0" w:color="auto"/>
        <w:bottom w:val="none" w:sz="0" w:space="0" w:color="auto"/>
        <w:right w:val="none" w:sz="0" w:space="0" w:color="auto"/>
      </w:divBdr>
    </w:div>
    <w:div w:id="1920089549">
      <w:bodyDiv w:val="1"/>
      <w:marLeft w:val="0"/>
      <w:marRight w:val="0"/>
      <w:marTop w:val="0"/>
      <w:marBottom w:val="0"/>
      <w:divBdr>
        <w:top w:val="none" w:sz="0" w:space="0" w:color="auto"/>
        <w:left w:val="none" w:sz="0" w:space="0" w:color="auto"/>
        <w:bottom w:val="none" w:sz="0" w:space="0" w:color="auto"/>
        <w:right w:val="none" w:sz="0" w:space="0" w:color="auto"/>
      </w:divBdr>
      <w:divsChild>
        <w:div w:id="1518301318">
          <w:marLeft w:val="0"/>
          <w:marRight w:val="0"/>
          <w:marTop w:val="0"/>
          <w:marBottom w:val="0"/>
          <w:divBdr>
            <w:top w:val="none" w:sz="0" w:space="0" w:color="auto"/>
            <w:left w:val="none" w:sz="0" w:space="0" w:color="auto"/>
            <w:bottom w:val="none" w:sz="0" w:space="0" w:color="auto"/>
            <w:right w:val="none" w:sz="0" w:space="0" w:color="auto"/>
          </w:divBdr>
        </w:div>
        <w:div w:id="1887176003">
          <w:marLeft w:val="0"/>
          <w:marRight w:val="0"/>
          <w:marTop w:val="0"/>
          <w:marBottom w:val="0"/>
          <w:divBdr>
            <w:top w:val="none" w:sz="0" w:space="0" w:color="auto"/>
            <w:left w:val="none" w:sz="0" w:space="0" w:color="auto"/>
            <w:bottom w:val="none" w:sz="0" w:space="0" w:color="auto"/>
            <w:right w:val="none" w:sz="0" w:space="0" w:color="auto"/>
          </w:divBdr>
        </w:div>
      </w:divsChild>
    </w:div>
    <w:div w:id="203333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howest.org/" TargetMode="External"/><Relationship Id="rId18" Type="http://schemas.openxmlformats.org/officeDocument/2006/relationships/hyperlink" Target="http://nohowest.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yperlink" Target="mailto:NoHoWest@gmail.com" TargetMode="External"/><Relationship Id="rId2" Type="http://schemas.openxmlformats.org/officeDocument/2006/relationships/numbering" Target="numbering.xml"/><Relationship Id="rId16" Type="http://schemas.openxmlformats.org/officeDocument/2006/relationships/hyperlink" Target="http://nohowes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NoHoWest@gmail.com" TargetMode="External"/><Relationship Id="rId10" Type="http://schemas.openxmlformats.org/officeDocument/2006/relationships/image" Target="media/image10.png"/><Relationship Id="rId19" Type="http://schemas.openxmlformats.org/officeDocument/2006/relationships/hyperlink" Target="mailto:NoHoWest@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acity.org/government/Subscriptions/NeighborhoodCouncils/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NOHO%20WEST%20NCGeneral%20Board%20Meeting%20Agenda%2002-28-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540D4-66E8-4010-8CC4-B9DABCBA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NOHO WEST NCGeneral Board Meeting Agenda 02-28-18</Template>
  <TotalTime>50</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Sasha</cp:lastModifiedBy>
  <cp:revision>11</cp:revision>
  <cp:lastPrinted>2020-01-13T23:03:00Z</cp:lastPrinted>
  <dcterms:created xsi:type="dcterms:W3CDTF">2020-01-13T22:22:00Z</dcterms:created>
  <dcterms:modified xsi:type="dcterms:W3CDTF">2020-01-13T23:15:00Z</dcterms:modified>
</cp:coreProperties>
</file>